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DA" w:rsidRDefault="00CA05DA" w:rsidP="00CA05DA">
      <w:pPr>
        <w:pStyle w:val="Nadpis2"/>
        <w:jc w:val="center"/>
        <w:rPr>
          <w:sz w:val="56"/>
          <w:szCs w:val="56"/>
          <w:u w:val="single"/>
        </w:rPr>
      </w:pPr>
      <w:r w:rsidRPr="00485764">
        <w:rPr>
          <w:sz w:val="40"/>
          <w:szCs w:val="40"/>
          <w:u w:val="single"/>
        </w:rPr>
        <w:t xml:space="preserve">Program </w:t>
      </w:r>
      <w:r>
        <w:rPr>
          <w:sz w:val="40"/>
          <w:szCs w:val="40"/>
          <w:u w:val="single"/>
        </w:rPr>
        <w:t>divadla</w:t>
      </w:r>
      <w:r w:rsidRPr="00485764">
        <w:rPr>
          <w:sz w:val="40"/>
          <w:szCs w:val="40"/>
          <w:u w:val="single"/>
        </w:rPr>
        <w:t xml:space="preserve"> na </w:t>
      </w:r>
      <w:r>
        <w:rPr>
          <w:sz w:val="56"/>
          <w:szCs w:val="56"/>
          <w:u w:val="single"/>
        </w:rPr>
        <w:t>ří</w:t>
      </w:r>
      <w:r w:rsidR="00762B18">
        <w:rPr>
          <w:sz w:val="56"/>
          <w:szCs w:val="56"/>
          <w:u w:val="single"/>
        </w:rPr>
        <w:t>jen</w:t>
      </w:r>
      <w:r w:rsidRPr="00485764">
        <w:rPr>
          <w:sz w:val="40"/>
          <w:szCs w:val="40"/>
          <w:u w:val="single"/>
        </w:rPr>
        <w:t xml:space="preserve"> </w:t>
      </w:r>
      <w:r w:rsidRPr="00485764">
        <w:rPr>
          <w:sz w:val="56"/>
          <w:szCs w:val="56"/>
          <w:u w:val="single"/>
        </w:rPr>
        <w:t>202</w:t>
      </w:r>
      <w:r>
        <w:rPr>
          <w:sz w:val="56"/>
          <w:szCs w:val="56"/>
          <w:u w:val="single"/>
        </w:rPr>
        <w:t>1</w:t>
      </w:r>
    </w:p>
    <w:p w:rsidR="00CA05DA" w:rsidRPr="00461B34" w:rsidRDefault="00CA05DA" w:rsidP="00CA05DA">
      <w:pPr>
        <w:rPr>
          <w:sz w:val="16"/>
          <w:szCs w:val="16"/>
        </w:rPr>
      </w:pPr>
    </w:p>
    <w:p w:rsidR="005D3483" w:rsidRPr="00A43134" w:rsidRDefault="005D3483" w:rsidP="005D3483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 xml:space="preserve">V </w:t>
      </w:r>
      <w:proofErr w:type="gramStart"/>
      <w:r w:rsidRPr="00A43134">
        <w:rPr>
          <w:b/>
          <w:sz w:val="28"/>
          <w:szCs w:val="28"/>
        </w:rPr>
        <w:t>LISTÍ - VÝSTAV</w:t>
      </w:r>
      <w:r>
        <w:rPr>
          <w:b/>
          <w:sz w:val="28"/>
          <w:szCs w:val="28"/>
        </w:rPr>
        <w:t>A</w:t>
      </w:r>
      <w:proofErr w:type="gramEnd"/>
      <w:r w:rsidRPr="00A43134">
        <w:rPr>
          <w:b/>
          <w:sz w:val="28"/>
          <w:szCs w:val="28"/>
        </w:rPr>
        <w:t xml:space="preserve"> ILUSTRACÍ Terezy "Rzacze" Alešové</w:t>
      </w:r>
    </w:p>
    <w:p w:rsidR="005D3483" w:rsidRPr="00A43134" w:rsidRDefault="005D3483" w:rsidP="005D3483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 xml:space="preserve">4. </w:t>
      </w:r>
      <w:proofErr w:type="gramStart"/>
      <w:r w:rsidRPr="00A43134">
        <w:rPr>
          <w:b/>
          <w:sz w:val="28"/>
          <w:szCs w:val="28"/>
        </w:rPr>
        <w:t>října - pondělí</w:t>
      </w:r>
      <w:proofErr w:type="gramEnd"/>
      <w:r w:rsidRPr="00A43134">
        <w:rPr>
          <w:b/>
          <w:sz w:val="28"/>
          <w:szCs w:val="28"/>
        </w:rPr>
        <w:t xml:space="preserve"> 18.15</w:t>
      </w:r>
    </w:p>
    <w:p w:rsidR="005D3483" w:rsidRPr="00A43134" w:rsidRDefault="005D3483" w:rsidP="005D3483">
      <w:pPr>
        <w:rPr>
          <w:sz w:val="28"/>
          <w:szCs w:val="28"/>
        </w:rPr>
      </w:pPr>
      <w:r w:rsidRPr="00A43134">
        <w:rPr>
          <w:sz w:val="28"/>
          <w:szCs w:val="28"/>
        </w:rPr>
        <w:t>Vernisáž výstavy proběhne ve foyeru divadla před večerním představením. Malé občerstvení zajištěn</w:t>
      </w:r>
      <w:r>
        <w:rPr>
          <w:sz w:val="28"/>
          <w:szCs w:val="28"/>
        </w:rPr>
        <w:t>o</w:t>
      </w:r>
      <w:r w:rsidRPr="00A43134">
        <w:rPr>
          <w:sz w:val="28"/>
          <w:szCs w:val="28"/>
        </w:rPr>
        <w:t>, autorka osobně přítomna, vstup volný.</w:t>
      </w:r>
    </w:p>
    <w:p w:rsidR="007F5AA4" w:rsidRPr="00A43134" w:rsidRDefault="007F5AA4" w:rsidP="007F5AA4">
      <w:pPr>
        <w:rPr>
          <w:sz w:val="28"/>
          <w:szCs w:val="28"/>
        </w:rPr>
      </w:pPr>
    </w:p>
    <w:p w:rsidR="007F5AA4" w:rsidRPr="00A43134" w:rsidRDefault="007F5AA4" w:rsidP="007F5AA4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>Henrik Ibsen: NORA (DOMEK PRO PANENKY)</w:t>
      </w:r>
    </w:p>
    <w:p w:rsidR="00562AE0" w:rsidRPr="00A43134" w:rsidRDefault="00562AE0" w:rsidP="00562AE0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 xml:space="preserve">4. </w:t>
      </w:r>
      <w:proofErr w:type="gramStart"/>
      <w:r w:rsidRPr="00A43134">
        <w:rPr>
          <w:b/>
          <w:sz w:val="28"/>
          <w:szCs w:val="28"/>
        </w:rPr>
        <w:t>října - pondělí</w:t>
      </w:r>
      <w:proofErr w:type="gramEnd"/>
      <w:r w:rsidRPr="00A43134">
        <w:rPr>
          <w:b/>
          <w:sz w:val="28"/>
          <w:szCs w:val="28"/>
        </w:rPr>
        <w:t xml:space="preserve"> 19.00</w:t>
      </w:r>
      <w:r w:rsidR="00ED0E22">
        <w:rPr>
          <w:b/>
          <w:sz w:val="28"/>
          <w:szCs w:val="28"/>
        </w:rPr>
        <w:t xml:space="preserve"> - </w:t>
      </w:r>
      <w:r w:rsidR="00ED0E22" w:rsidRPr="00A43134">
        <w:rPr>
          <w:sz w:val="28"/>
          <w:szCs w:val="28"/>
        </w:rPr>
        <w:t>původní vstupenky zůstávají platné!</w:t>
      </w:r>
    </w:p>
    <w:p w:rsidR="007F5AA4" w:rsidRPr="00A43134" w:rsidRDefault="007F5AA4" w:rsidP="007F5AA4">
      <w:pPr>
        <w:rPr>
          <w:sz w:val="28"/>
          <w:szCs w:val="28"/>
        </w:rPr>
      </w:pPr>
      <w:r w:rsidRPr="00A43134">
        <w:rPr>
          <w:sz w:val="28"/>
          <w:szCs w:val="28"/>
        </w:rPr>
        <w:t xml:space="preserve">Ve své době skandální hra. Tereza </w:t>
      </w:r>
      <w:proofErr w:type="gramStart"/>
      <w:r w:rsidRPr="00A43134">
        <w:rPr>
          <w:sz w:val="28"/>
          <w:szCs w:val="28"/>
        </w:rPr>
        <w:t>Dočkalová - Cena</w:t>
      </w:r>
      <w:proofErr w:type="gramEnd"/>
      <w:r w:rsidRPr="00A43134">
        <w:rPr>
          <w:sz w:val="28"/>
          <w:szCs w:val="28"/>
        </w:rPr>
        <w:t xml:space="preserve"> Thálie 2017 za mimořádný jevištní výkon. </w:t>
      </w:r>
      <w:r w:rsidRPr="00A43134">
        <w:rPr>
          <w:b/>
          <w:sz w:val="28"/>
          <w:szCs w:val="28"/>
        </w:rPr>
        <w:t>Dále hrají</w:t>
      </w:r>
      <w:r w:rsidRPr="00A43134">
        <w:rPr>
          <w:sz w:val="28"/>
          <w:szCs w:val="28"/>
        </w:rPr>
        <w:t>: Jan Teplý, Radek Valenta aj. Divadlo pod Palmovkou – Praha. Vstupné: 290 Kč, senioři 240 Kč</w:t>
      </w:r>
    </w:p>
    <w:p w:rsidR="007F5AA4" w:rsidRPr="00A43134" w:rsidRDefault="007F5AA4" w:rsidP="007F5AA4">
      <w:pPr>
        <w:rPr>
          <w:sz w:val="28"/>
          <w:szCs w:val="28"/>
        </w:rPr>
      </w:pPr>
    </w:p>
    <w:p w:rsidR="00562AE0" w:rsidRPr="00A43134" w:rsidRDefault="00562AE0" w:rsidP="00562AE0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>SEBEMOTIVACE ANEB POZNEJ SÁM SEBE – MARIAN JELÍNEK</w:t>
      </w:r>
    </w:p>
    <w:p w:rsidR="00562AE0" w:rsidRPr="00A43134" w:rsidRDefault="00562AE0" w:rsidP="00562AE0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>13. října – středa 17.00</w:t>
      </w:r>
    </w:p>
    <w:p w:rsidR="00562AE0" w:rsidRPr="00A43134" w:rsidRDefault="00562AE0" w:rsidP="00562AE0">
      <w:pPr>
        <w:rPr>
          <w:sz w:val="28"/>
          <w:szCs w:val="28"/>
        </w:rPr>
      </w:pPr>
      <w:r w:rsidRPr="00A43134">
        <w:rPr>
          <w:sz w:val="28"/>
          <w:szCs w:val="28"/>
        </w:rPr>
        <w:t>Přednáška pro trenéry sportovních klubů</w:t>
      </w:r>
      <w:r w:rsidR="00ED0E22">
        <w:rPr>
          <w:sz w:val="28"/>
          <w:szCs w:val="28"/>
        </w:rPr>
        <w:t>, neziskovky</w:t>
      </w:r>
      <w:r w:rsidR="005D3483">
        <w:rPr>
          <w:sz w:val="28"/>
          <w:szCs w:val="28"/>
        </w:rPr>
        <w:t xml:space="preserve"> </w:t>
      </w:r>
      <w:r w:rsidRPr="00A43134">
        <w:rPr>
          <w:sz w:val="28"/>
          <w:szCs w:val="28"/>
        </w:rPr>
        <w:t xml:space="preserve">i rodiče. Marian </w:t>
      </w:r>
      <w:proofErr w:type="gramStart"/>
      <w:r w:rsidRPr="00A43134">
        <w:rPr>
          <w:sz w:val="28"/>
          <w:szCs w:val="28"/>
        </w:rPr>
        <w:t xml:space="preserve">Jelínek - </w:t>
      </w:r>
      <w:r w:rsidR="00ED0E22" w:rsidRPr="00A43134">
        <w:rPr>
          <w:sz w:val="28"/>
          <w:szCs w:val="28"/>
        </w:rPr>
        <w:t>spisovatel</w:t>
      </w:r>
      <w:proofErr w:type="gramEnd"/>
      <w:r w:rsidR="00ED0E22" w:rsidRPr="00A43134">
        <w:rPr>
          <w:sz w:val="28"/>
          <w:szCs w:val="28"/>
        </w:rPr>
        <w:t xml:space="preserve">, </w:t>
      </w:r>
      <w:r w:rsidRPr="00A43134">
        <w:rPr>
          <w:sz w:val="28"/>
          <w:szCs w:val="28"/>
        </w:rPr>
        <w:t>kouč, psycholog a trenér s 25 letou praxí. Vstup volný</w:t>
      </w:r>
    </w:p>
    <w:p w:rsidR="00562AE0" w:rsidRPr="00A43134" w:rsidRDefault="00562AE0" w:rsidP="00562AE0">
      <w:pPr>
        <w:rPr>
          <w:sz w:val="28"/>
          <w:szCs w:val="28"/>
        </w:rPr>
      </w:pPr>
    </w:p>
    <w:p w:rsidR="00562AE0" w:rsidRPr="00A43134" w:rsidRDefault="00562AE0" w:rsidP="00562AE0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>MŮŽEM I S MUŽEM</w:t>
      </w:r>
    </w:p>
    <w:p w:rsidR="00562AE0" w:rsidRPr="00A43134" w:rsidRDefault="00562AE0" w:rsidP="00562AE0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>18. října – pondělí 19.00</w:t>
      </w:r>
    </w:p>
    <w:p w:rsidR="00562AE0" w:rsidRPr="00A43134" w:rsidRDefault="00562AE0" w:rsidP="00562AE0">
      <w:pPr>
        <w:rPr>
          <w:sz w:val="28"/>
          <w:szCs w:val="28"/>
        </w:rPr>
      </w:pPr>
      <w:r w:rsidRPr="00A43134">
        <w:rPr>
          <w:sz w:val="28"/>
          <w:szCs w:val="28"/>
        </w:rPr>
        <w:t>Komedie s V</w:t>
      </w:r>
      <w:r w:rsidR="005D3483">
        <w:rPr>
          <w:sz w:val="28"/>
          <w:szCs w:val="28"/>
        </w:rPr>
        <w:t>andou</w:t>
      </w:r>
      <w:r w:rsidRPr="00A43134">
        <w:rPr>
          <w:sz w:val="28"/>
          <w:szCs w:val="28"/>
        </w:rPr>
        <w:t xml:space="preserve"> Hybnerovou, K</w:t>
      </w:r>
      <w:r w:rsidR="005D3483">
        <w:rPr>
          <w:sz w:val="28"/>
          <w:szCs w:val="28"/>
        </w:rPr>
        <w:t xml:space="preserve">ateřinou </w:t>
      </w:r>
      <w:proofErr w:type="spellStart"/>
      <w:r w:rsidR="005D3483">
        <w:rPr>
          <w:sz w:val="28"/>
          <w:szCs w:val="28"/>
        </w:rPr>
        <w:t>Kaira</w:t>
      </w:r>
      <w:proofErr w:type="spellEnd"/>
      <w:r w:rsidRPr="00A43134">
        <w:rPr>
          <w:sz w:val="28"/>
          <w:szCs w:val="28"/>
        </w:rPr>
        <w:t xml:space="preserve"> Hrachovcovou, D</w:t>
      </w:r>
      <w:r w:rsidR="005D3483">
        <w:rPr>
          <w:sz w:val="28"/>
          <w:szCs w:val="28"/>
        </w:rPr>
        <w:t>ášou</w:t>
      </w:r>
      <w:r w:rsidRPr="00A43134">
        <w:rPr>
          <w:sz w:val="28"/>
          <w:szCs w:val="28"/>
        </w:rPr>
        <w:t xml:space="preserve"> </w:t>
      </w:r>
      <w:proofErr w:type="spellStart"/>
      <w:r w:rsidRPr="00A43134">
        <w:rPr>
          <w:sz w:val="28"/>
          <w:szCs w:val="28"/>
        </w:rPr>
        <w:t>Zázvůrkovou</w:t>
      </w:r>
      <w:proofErr w:type="spellEnd"/>
      <w:r w:rsidRPr="00A43134">
        <w:rPr>
          <w:sz w:val="28"/>
          <w:szCs w:val="28"/>
        </w:rPr>
        <w:t xml:space="preserve"> a J</w:t>
      </w:r>
      <w:r w:rsidR="005D3483">
        <w:rPr>
          <w:sz w:val="28"/>
          <w:szCs w:val="28"/>
        </w:rPr>
        <w:t xml:space="preserve">itkou </w:t>
      </w:r>
      <w:r w:rsidRPr="00A43134">
        <w:rPr>
          <w:sz w:val="28"/>
          <w:szCs w:val="28"/>
        </w:rPr>
        <w:t xml:space="preserve">Sedláčkovou. Vtipná </w:t>
      </w:r>
      <w:proofErr w:type="spellStart"/>
      <w:r w:rsidRPr="00A43134">
        <w:rPr>
          <w:sz w:val="28"/>
          <w:szCs w:val="28"/>
        </w:rPr>
        <w:t>feérie</w:t>
      </w:r>
      <w:proofErr w:type="spellEnd"/>
      <w:r w:rsidRPr="00A43134">
        <w:rPr>
          <w:sz w:val="28"/>
          <w:szCs w:val="28"/>
        </w:rPr>
        <w:t xml:space="preserve"> </w:t>
      </w:r>
      <w:r w:rsidR="005D3483">
        <w:rPr>
          <w:sz w:val="28"/>
          <w:szCs w:val="28"/>
        </w:rPr>
        <w:t xml:space="preserve">4 žen </w:t>
      </w:r>
      <w:r w:rsidRPr="00A43134">
        <w:rPr>
          <w:sz w:val="28"/>
          <w:szCs w:val="28"/>
        </w:rPr>
        <w:t>aneb Co ženy dělají, když si myslí, že je nikdo nevidí. Vstupné: 420 Kč</w:t>
      </w:r>
    </w:p>
    <w:p w:rsidR="00562AE0" w:rsidRPr="00A43134" w:rsidRDefault="00562AE0" w:rsidP="00562AE0">
      <w:pPr>
        <w:rPr>
          <w:sz w:val="28"/>
          <w:szCs w:val="28"/>
        </w:rPr>
      </w:pPr>
    </w:p>
    <w:p w:rsidR="00562AE0" w:rsidRPr="00A43134" w:rsidRDefault="00562AE0" w:rsidP="00562AE0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>TROŠKA HUMORU S TROŠKOU</w:t>
      </w:r>
    </w:p>
    <w:p w:rsidR="00562AE0" w:rsidRPr="00A43134" w:rsidRDefault="00562AE0" w:rsidP="00562AE0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>21. října – čtvrtek 19.00</w:t>
      </w:r>
    </w:p>
    <w:p w:rsidR="00562AE0" w:rsidRPr="00A43134" w:rsidRDefault="00562AE0" w:rsidP="00562AE0">
      <w:pPr>
        <w:rPr>
          <w:sz w:val="28"/>
          <w:szCs w:val="28"/>
        </w:rPr>
      </w:pPr>
      <w:r w:rsidRPr="00A43134">
        <w:rPr>
          <w:sz w:val="28"/>
          <w:szCs w:val="28"/>
        </w:rPr>
        <w:t xml:space="preserve">Zábavná </w:t>
      </w:r>
      <w:proofErr w:type="spellStart"/>
      <w:r w:rsidRPr="00A43134">
        <w:rPr>
          <w:sz w:val="28"/>
          <w:szCs w:val="28"/>
        </w:rPr>
        <w:t>talkshow</w:t>
      </w:r>
      <w:proofErr w:type="spellEnd"/>
      <w:r w:rsidRPr="00A43134">
        <w:rPr>
          <w:sz w:val="28"/>
          <w:szCs w:val="28"/>
        </w:rPr>
        <w:t xml:space="preserve"> oblíbeného režiséra a vypravěče Zdeňka Trošky plná veselých příhod z natáčení a ze života. Vstupné: 250 Kč, senioři 190 Kč</w:t>
      </w:r>
    </w:p>
    <w:p w:rsidR="00562AE0" w:rsidRPr="00A43134" w:rsidRDefault="00562AE0" w:rsidP="00562AE0">
      <w:pPr>
        <w:rPr>
          <w:b/>
          <w:sz w:val="28"/>
          <w:szCs w:val="28"/>
        </w:rPr>
      </w:pPr>
    </w:p>
    <w:p w:rsidR="00562AE0" w:rsidRPr="00A43134" w:rsidRDefault="00562AE0" w:rsidP="00562AE0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>OBUŠKU, Z PYTLE VEN</w:t>
      </w:r>
    </w:p>
    <w:p w:rsidR="00562AE0" w:rsidRPr="00A43134" w:rsidRDefault="00562AE0" w:rsidP="00562AE0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>24. října – neděle 16.00</w:t>
      </w:r>
    </w:p>
    <w:p w:rsidR="00562AE0" w:rsidRPr="00A43134" w:rsidRDefault="00562AE0" w:rsidP="00562AE0">
      <w:pPr>
        <w:rPr>
          <w:sz w:val="28"/>
          <w:szCs w:val="28"/>
        </w:rPr>
      </w:pPr>
      <w:r w:rsidRPr="00A43134">
        <w:rPr>
          <w:sz w:val="28"/>
          <w:szCs w:val="28"/>
        </w:rPr>
        <w:t xml:space="preserve">Muzikálová podoba klasické pohádky K. J. Erbena. Příběh plný písniček pro </w:t>
      </w:r>
      <w:r w:rsidR="002B391F" w:rsidRPr="00A43134">
        <w:rPr>
          <w:sz w:val="28"/>
          <w:szCs w:val="28"/>
        </w:rPr>
        <w:t>děti</w:t>
      </w:r>
      <w:r w:rsidRPr="00A43134">
        <w:rPr>
          <w:sz w:val="28"/>
          <w:szCs w:val="28"/>
        </w:rPr>
        <w:t xml:space="preserve"> od 3 do 10 let. Hraje: DS Julie </w:t>
      </w:r>
      <w:proofErr w:type="spellStart"/>
      <w:r w:rsidRPr="00A43134">
        <w:rPr>
          <w:sz w:val="28"/>
          <w:szCs w:val="28"/>
        </w:rPr>
        <w:t>Jurištové</w:t>
      </w:r>
      <w:proofErr w:type="spellEnd"/>
      <w:r w:rsidRPr="00A43134">
        <w:rPr>
          <w:sz w:val="28"/>
          <w:szCs w:val="28"/>
        </w:rPr>
        <w:t xml:space="preserve"> Praha. Vstupné: 80 Kč</w:t>
      </w:r>
    </w:p>
    <w:p w:rsidR="00562AE0" w:rsidRPr="00A43134" w:rsidRDefault="00562AE0" w:rsidP="00562AE0">
      <w:pPr>
        <w:rPr>
          <w:b/>
          <w:sz w:val="28"/>
          <w:szCs w:val="28"/>
        </w:rPr>
      </w:pPr>
    </w:p>
    <w:p w:rsidR="00562AE0" w:rsidRPr="00A43134" w:rsidRDefault="00562AE0" w:rsidP="00562AE0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>PARFÉM V PODEZŘENÍ ANEB TY VOSY MAZANÝ</w:t>
      </w:r>
    </w:p>
    <w:p w:rsidR="00562AE0" w:rsidRPr="00A43134" w:rsidRDefault="00562AE0" w:rsidP="00562AE0">
      <w:pPr>
        <w:rPr>
          <w:b/>
          <w:sz w:val="28"/>
          <w:szCs w:val="28"/>
        </w:rPr>
      </w:pPr>
      <w:r w:rsidRPr="00A43134">
        <w:rPr>
          <w:b/>
          <w:sz w:val="28"/>
          <w:szCs w:val="28"/>
        </w:rPr>
        <w:t>26. října – úterý 19.00</w:t>
      </w:r>
    </w:p>
    <w:p w:rsidR="00562AE0" w:rsidRPr="00A43134" w:rsidRDefault="005D3483" w:rsidP="00562AE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62AE0" w:rsidRPr="00A43134">
        <w:rPr>
          <w:sz w:val="28"/>
          <w:szCs w:val="28"/>
        </w:rPr>
        <w:t>etektivní komedie v podání ochotníků DS Klicpera Chlumec n</w:t>
      </w:r>
      <w:r w:rsidR="002B391F" w:rsidRPr="00A43134">
        <w:rPr>
          <w:sz w:val="28"/>
          <w:szCs w:val="28"/>
        </w:rPr>
        <w:t xml:space="preserve">. </w:t>
      </w:r>
      <w:r w:rsidR="00562AE0" w:rsidRPr="00A43134">
        <w:rPr>
          <w:sz w:val="28"/>
          <w:szCs w:val="28"/>
        </w:rPr>
        <w:t>C</w:t>
      </w:r>
      <w:r w:rsidR="002B391F" w:rsidRPr="00A43134">
        <w:rPr>
          <w:sz w:val="28"/>
          <w:szCs w:val="28"/>
        </w:rPr>
        <w:t>.</w:t>
      </w:r>
      <w:r w:rsidR="00562AE0" w:rsidRPr="00A43134">
        <w:rPr>
          <w:sz w:val="28"/>
          <w:szCs w:val="28"/>
        </w:rPr>
        <w:t xml:space="preserve"> </w:t>
      </w:r>
      <w:r w:rsidR="002B391F" w:rsidRPr="00A43134">
        <w:rPr>
          <w:sz w:val="28"/>
          <w:szCs w:val="28"/>
        </w:rPr>
        <w:t>Policista, 5</w:t>
      </w:r>
      <w:r w:rsidR="00562AE0" w:rsidRPr="00A43134">
        <w:rPr>
          <w:sz w:val="28"/>
          <w:szCs w:val="28"/>
        </w:rPr>
        <w:t xml:space="preserve"> žen, a </w:t>
      </w:r>
      <w:r w:rsidR="002B391F" w:rsidRPr="00A43134">
        <w:rPr>
          <w:sz w:val="28"/>
          <w:szCs w:val="28"/>
        </w:rPr>
        <w:t>1</w:t>
      </w:r>
      <w:r w:rsidR="00562AE0" w:rsidRPr="00A43134">
        <w:rPr>
          <w:sz w:val="28"/>
          <w:szCs w:val="28"/>
        </w:rPr>
        <w:t xml:space="preserve"> mrtvola. </w:t>
      </w:r>
      <w:r w:rsidR="002B391F" w:rsidRPr="00A43134">
        <w:rPr>
          <w:sz w:val="28"/>
          <w:szCs w:val="28"/>
        </w:rPr>
        <w:t>A 1</w:t>
      </w:r>
      <w:r w:rsidR="00562AE0" w:rsidRPr="00A43134">
        <w:rPr>
          <w:sz w:val="28"/>
          <w:szCs w:val="28"/>
        </w:rPr>
        <w:t xml:space="preserve"> parfém. Vstupné: 130 Kč, senioři 90 Kč</w:t>
      </w:r>
    </w:p>
    <w:p w:rsidR="00762B18" w:rsidRPr="00A43134" w:rsidRDefault="00762B18" w:rsidP="00213314">
      <w:pPr>
        <w:rPr>
          <w:b/>
          <w:sz w:val="28"/>
          <w:szCs w:val="28"/>
        </w:rPr>
      </w:pPr>
    </w:p>
    <w:p w:rsidR="00175AE0" w:rsidRPr="00A43134" w:rsidRDefault="007F5AA4" w:rsidP="00175AE0">
      <w:pPr>
        <w:rPr>
          <w:sz w:val="28"/>
          <w:szCs w:val="28"/>
        </w:rPr>
      </w:pPr>
      <w:r w:rsidRPr="00A43134">
        <w:rPr>
          <w:b/>
          <w:sz w:val="28"/>
          <w:szCs w:val="28"/>
        </w:rPr>
        <w:t>Připravujeme</w:t>
      </w:r>
      <w:r w:rsidRPr="00A43134">
        <w:rPr>
          <w:sz w:val="28"/>
          <w:szCs w:val="28"/>
        </w:rPr>
        <w:t xml:space="preserve">: 10. 11. </w:t>
      </w:r>
      <w:proofErr w:type="gramStart"/>
      <w:r w:rsidRPr="00A43134">
        <w:rPr>
          <w:sz w:val="28"/>
          <w:szCs w:val="28"/>
        </w:rPr>
        <w:t>19h</w:t>
      </w:r>
      <w:proofErr w:type="gramEnd"/>
      <w:r w:rsidRPr="00A43134">
        <w:rPr>
          <w:sz w:val="28"/>
          <w:szCs w:val="28"/>
        </w:rPr>
        <w:t xml:space="preserve"> – CAVEWOMAN ANEB </w:t>
      </w:r>
      <w:r w:rsidR="00562AE0" w:rsidRPr="00A43134">
        <w:rPr>
          <w:sz w:val="28"/>
          <w:szCs w:val="28"/>
        </w:rPr>
        <w:t xml:space="preserve">“OBHAJOBA JESKYNNÍ ŽENY”, </w:t>
      </w:r>
      <w:r w:rsidR="002B391F" w:rsidRPr="00A43134">
        <w:rPr>
          <w:sz w:val="28"/>
          <w:szCs w:val="28"/>
        </w:rPr>
        <w:t xml:space="preserve">13. 11. 17h - KANTOŘI 50 LET - VÝROČNÍ KONCERT, 16. 11. 19h - DOMÁCÍ ŠTĚSTÍ, 18. 11. 19h - TRAVESTI REVUE TECHTLE MECHTLE A KOČKY, 24. 11. 19h - ZUZANA BUBÍLKOVÁ &amp; JIŘÍ KRAMPOL, 28. 11. 16h - ŠÍPKOVÁ RŮŽENKA, </w:t>
      </w:r>
      <w:r w:rsidR="00175AE0" w:rsidRPr="00A43134">
        <w:rPr>
          <w:sz w:val="28"/>
          <w:szCs w:val="28"/>
        </w:rPr>
        <w:t xml:space="preserve">30. 11. 19h – </w:t>
      </w:r>
      <w:r w:rsidR="002B391F" w:rsidRPr="00A43134">
        <w:rPr>
          <w:sz w:val="28"/>
          <w:szCs w:val="28"/>
        </w:rPr>
        <w:t>KRÁLOVNY</w:t>
      </w:r>
      <w:r w:rsidR="00175AE0" w:rsidRPr="00A43134">
        <w:rPr>
          <w:sz w:val="28"/>
          <w:szCs w:val="28"/>
        </w:rPr>
        <w:t xml:space="preserve"> (Abonmá), 7. 12. 19h - SEXEM KE ŠTĚSTÍ.</w:t>
      </w:r>
    </w:p>
    <w:p w:rsidR="00ED0E22" w:rsidRPr="00A43134" w:rsidRDefault="00ED0E22" w:rsidP="00175AE0">
      <w:pPr>
        <w:rPr>
          <w:sz w:val="28"/>
          <w:szCs w:val="28"/>
        </w:rPr>
      </w:pPr>
    </w:p>
    <w:p w:rsidR="00EB0E1D" w:rsidRPr="00485764" w:rsidRDefault="00EB0E1D" w:rsidP="00EB0E1D">
      <w:pPr>
        <w:pStyle w:val="Nadpis2"/>
        <w:jc w:val="center"/>
        <w:rPr>
          <w:sz w:val="56"/>
          <w:szCs w:val="56"/>
          <w:u w:val="single"/>
        </w:rPr>
      </w:pPr>
      <w:r w:rsidRPr="00485764">
        <w:rPr>
          <w:sz w:val="40"/>
          <w:szCs w:val="40"/>
          <w:u w:val="single"/>
        </w:rPr>
        <w:t xml:space="preserve">Program kina na </w:t>
      </w:r>
      <w:r w:rsidR="009C1897">
        <w:rPr>
          <w:sz w:val="56"/>
          <w:szCs w:val="56"/>
          <w:u w:val="single"/>
        </w:rPr>
        <w:t>ří</w:t>
      </w:r>
      <w:r w:rsidR="00762B18">
        <w:rPr>
          <w:sz w:val="56"/>
          <w:szCs w:val="56"/>
          <w:u w:val="single"/>
        </w:rPr>
        <w:t>jen</w:t>
      </w:r>
      <w:r w:rsidR="006F2891" w:rsidRPr="00485764">
        <w:rPr>
          <w:sz w:val="40"/>
          <w:szCs w:val="40"/>
          <w:u w:val="single"/>
        </w:rPr>
        <w:t xml:space="preserve"> </w:t>
      </w:r>
      <w:r w:rsidR="00605C70" w:rsidRPr="00485764">
        <w:rPr>
          <w:sz w:val="56"/>
          <w:szCs w:val="56"/>
          <w:u w:val="single"/>
        </w:rPr>
        <w:t>202</w:t>
      </w:r>
      <w:r w:rsidR="00AB04E1">
        <w:rPr>
          <w:sz w:val="56"/>
          <w:szCs w:val="56"/>
          <w:u w:val="single"/>
        </w:rPr>
        <w:t>1</w:t>
      </w:r>
    </w:p>
    <w:p w:rsidR="00ED0E22" w:rsidRDefault="00ED0E22" w:rsidP="00D64690">
      <w:pPr>
        <w:rPr>
          <w:sz w:val="16"/>
          <w:szCs w:val="16"/>
        </w:rPr>
      </w:pPr>
    </w:p>
    <w:p w:rsidR="001459BF" w:rsidRPr="009C1897" w:rsidRDefault="001459BF" w:rsidP="00D64690">
      <w:pPr>
        <w:rPr>
          <w:sz w:val="16"/>
          <w:szCs w:val="16"/>
        </w:rPr>
      </w:pPr>
    </w:p>
    <w:p w:rsidR="00F85E63" w:rsidRPr="005D3483" w:rsidRDefault="00F85E63" w:rsidP="004B0E9D">
      <w:pPr>
        <w:rPr>
          <w:b/>
          <w:sz w:val="28"/>
          <w:szCs w:val="28"/>
        </w:rPr>
      </w:pPr>
      <w:bookmarkStart w:id="0" w:name="_Hlk81210376"/>
      <w:proofErr w:type="gramStart"/>
      <w:r w:rsidRPr="005D3483">
        <w:rPr>
          <w:b/>
          <w:sz w:val="28"/>
          <w:szCs w:val="28"/>
        </w:rPr>
        <w:lastRenderedPageBreak/>
        <w:t>100%</w:t>
      </w:r>
      <w:proofErr w:type="gramEnd"/>
      <w:r w:rsidRPr="005D3483">
        <w:rPr>
          <w:b/>
          <w:sz w:val="28"/>
          <w:szCs w:val="28"/>
        </w:rPr>
        <w:t xml:space="preserve"> Vlk</w:t>
      </w: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2. října – sobota 17.00</w:t>
      </w:r>
    </w:p>
    <w:p w:rsidR="00ED0E22" w:rsidRDefault="00D55066" w:rsidP="00ED0E22">
      <w:pPr>
        <w:rPr>
          <w:sz w:val="28"/>
          <w:szCs w:val="28"/>
        </w:rPr>
      </w:pPr>
      <w:r w:rsidRPr="005D3483">
        <w:rPr>
          <w:sz w:val="28"/>
          <w:szCs w:val="28"/>
        </w:rPr>
        <w:t>Animovaná komedie.</w:t>
      </w:r>
      <w:r w:rsidR="00ED0E22" w:rsidRPr="00ED0E22">
        <w:rPr>
          <w:sz w:val="28"/>
          <w:szCs w:val="28"/>
        </w:rPr>
        <w:t xml:space="preserve"> </w:t>
      </w:r>
      <w:r w:rsidR="00ED0E22">
        <w:rPr>
          <w:sz w:val="28"/>
          <w:szCs w:val="28"/>
        </w:rPr>
        <w:t>S</w:t>
      </w:r>
      <w:r w:rsidR="00ED0E22" w:rsidRPr="005D3483">
        <w:rPr>
          <w:sz w:val="28"/>
          <w:szCs w:val="28"/>
        </w:rPr>
        <w:t>toprocentně zábavné a chlupaté dobrodružství.</w:t>
      </w:r>
      <w:r w:rsidR="00ED0E22" w:rsidRPr="00ED0E22">
        <w:rPr>
          <w:b/>
          <w:sz w:val="28"/>
          <w:szCs w:val="28"/>
        </w:rPr>
        <w:t xml:space="preserve"> </w:t>
      </w:r>
      <w:r w:rsidR="00ED0E22" w:rsidRPr="005D3483">
        <w:rPr>
          <w:sz w:val="28"/>
          <w:szCs w:val="28"/>
        </w:rPr>
        <w:t>Mladý vlkodlak</w:t>
      </w:r>
      <w:r w:rsidR="00ED0E22">
        <w:rPr>
          <w:sz w:val="28"/>
          <w:szCs w:val="28"/>
        </w:rPr>
        <w:t xml:space="preserve"> </w:t>
      </w:r>
      <w:r w:rsidR="00ED0E22" w:rsidRPr="005D3483">
        <w:rPr>
          <w:sz w:val="28"/>
          <w:szCs w:val="28"/>
        </w:rPr>
        <w:t>se promění</w:t>
      </w:r>
      <w:r w:rsidR="00ED0E22">
        <w:rPr>
          <w:sz w:val="28"/>
          <w:szCs w:val="28"/>
        </w:rPr>
        <w:t>…</w:t>
      </w:r>
      <w:r w:rsidR="00ED0E22" w:rsidRPr="005D3483">
        <w:rPr>
          <w:sz w:val="28"/>
          <w:szCs w:val="28"/>
        </w:rPr>
        <w:t xml:space="preserve"> v roztomilého hebkého pudla.</w:t>
      </w:r>
    </w:p>
    <w:p w:rsidR="00ED0E22" w:rsidRPr="005D3483" w:rsidRDefault="00ED0E22" w:rsidP="00ED0E22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96 min / </w:t>
      </w:r>
      <w:r>
        <w:rPr>
          <w:b/>
          <w:sz w:val="28"/>
          <w:szCs w:val="28"/>
        </w:rPr>
        <w:t>120</w:t>
      </w:r>
      <w:r w:rsidRPr="005D3483">
        <w:rPr>
          <w:b/>
          <w:sz w:val="28"/>
          <w:szCs w:val="28"/>
        </w:rPr>
        <w:t xml:space="preserve"> Kč / mládeži přístupno</w:t>
      </w:r>
    </w:p>
    <w:p w:rsidR="00ED0E22" w:rsidRDefault="00ED0E22" w:rsidP="00ED0E22">
      <w:pPr>
        <w:rPr>
          <w:b/>
          <w:sz w:val="28"/>
          <w:szCs w:val="28"/>
        </w:rPr>
      </w:pPr>
    </w:p>
    <w:p w:rsidR="00A92E19" w:rsidRPr="005D3483" w:rsidRDefault="00A92E19" w:rsidP="00A92E19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Zbožňovaný</w:t>
      </w:r>
    </w:p>
    <w:p w:rsidR="00A92E19" w:rsidRPr="005D3483" w:rsidRDefault="00A92E19" w:rsidP="00A92E19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2. října – sobota 19.00</w:t>
      </w:r>
    </w:p>
    <w:p w:rsidR="00A92E19" w:rsidRPr="005D3483" w:rsidRDefault="00A92E19" w:rsidP="00A92E19">
      <w:pPr>
        <w:rPr>
          <w:sz w:val="28"/>
          <w:szCs w:val="28"/>
        </w:rPr>
      </w:pPr>
      <w:r w:rsidRPr="005D3483">
        <w:rPr>
          <w:sz w:val="28"/>
          <w:szCs w:val="28"/>
        </w:rPr>
        <w:t xml:space="preserve">Nová česká komedie s Jiřím Bartoškou. Na Zdeňka čekají horké chvilky a rozhodně ne bezstarostná pohoda… </w:t>
      </w:r>
      <w:r w:rsidRPr="005D3483">
        <w:rPr>
          <w:b/>
          <w:sz w:val="28"/>
          <w:szCs w:val="28"/>
        </w:rPr>
        <w:t>Dále hrají</w:t>
      </w:r>
      <w:r w:rsidRPr="005D3483">
        <w:rPr>
          <w:sz w:val="28"/>
          <w:szCs w:val="28"/>
        </w:rPr>
        <w:t xml:space="preserve">: Ivana Chýlková, Zuzana Kronerová, Petra Hřebíčková, Jiří Langmajer, Štěpán </w:t>
      </w:r>
      <w:proofErr w:type="spellStart"/>
      <w:r w:rsidRPr="005D3483">
        <w:rPr>
          <w:sz w:val="28"/>
          <w:szCs w:val="28"/>
        </w:rPr>
        <w:t>Kozub</w:t>
      </w:r>
      <w:proofErr w:type="spellEnd"/>
      <w:r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>aj.</w:t>
      </w:r>
    </w:p>
    <w:p w:rsidR="00A92E19" w:rsidRPr="005D3483" w:rsidRDefault="00A92E19" w:rsidP="00A92E19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České znění / 96 min / 130 Kč / mládeži přístupno</w:t>
      </w:r>
    </w:p>
    <w:p w:rsidR="00A92E19" w:rsidRPr="005D3483" w:rsidRDefault="00A92E19" w:rsidP="00A92E19">
      <w:pPr>
        <w:rPr>
          <w:sz w:val="28"/>
          <w:szCs w:val="28"/>
        </w:rPr>
      </w:pPr>
    </w:p>
    <w:p w:rsidR="00A92E19" w:rsidRPr="005D3483" w:rsidRDefault="00A92E19" w:rsidP="00A92E19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Není čas zemřít</w:t>
      </w:r>
    </w:p>
    <w:p w:rsidR="00A92E19" w:rsidRPr="005D3483" w:rsidRDefault="00A92E19" w:rsidP="00A92E19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5. října – úterý 19.00</w:t>
      </w:r>
    </w:p>
    <w:p w:rsidR="00A92E19" w:rsidRPr="005D3483" w:rsidRDefault="00A92E19" w:rsidP="00A92E19">
      <w:pPr>
        <w:rPr>
          <w:sz w:val="28"/>
          <w:szCs w:val="28"/>
        </w:rPr>
      </w:pPr>
      <w:r>
        <w:rPr>
          <w:sz w:val="28"/>
          <w:szCs w:val="28"/>
        </w:rPr>
        <w:t>V pořadí již 25. bondovka</w:t>
      </w:r>
      <w:r w:rsidRPr="005D3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 w:rsidRPr="00A92E19">
        <w:rPr>
          <w:sz w:val="28"/>
          <w:szCs w:val="28"/>
        </w:rPr>
        <w:t xml:space="preserve">agentu Jamesi </w:t>
      </w:r>
      <w:proofErr w:type="spellStart"/>
      <w:r w:rsidRPr="00A92E19">
        <w:rPr>
          <w:sz w:val="28"/>
          <w:szCs w:val="28"/>
        </w:rPr>
        <w:t>Bondovi</w:t>
      </w:r>
      <w:proofErr w:type="spellEnd"/>
      <w:r w:rsidRPr="00A92E19">
        <w:rPr>
          <w:sz w:val="28"/>
          <w:szCs w:val="28"/>
        </w:rPr>
        <w:t xml:space="preserve">. </w:t>
      </w:r>
      <w:r>
        <w:rPr>
          <w:sz w:val="28"/>
          <w:szCs w:val="28"/>
        </w:rPr>
        <w:t>Jeho z</w:t>
      </w:r>
      <w:r w:rsidRPr="005D3483">
        <w:rPr>
          <w:sz w:val="28"/>
          <w:szCs w:val="28"/>
        </w:rPr>
        <w:t xml:space="preserve">asloužený odpočinek </w:t>
      </w:r>
      <w:r>
        <w:rPr>
          <w:sz w:val="28"/>
          <w:szCs w:val="28"/>
        </w:rPr>
        <w:t>netrvá dlouho</w:t>
      </w:r>
      <w:r w:rsidRPr="005D3483">
        <w:rPr>
          <w:sz w:val="28"/>
          <w:szCs w:val="28"/>
        </w:rPr>
        <w:t xml:space="preserve"> – objeví se </w:t>
      </w:r>
      <w:r>
        <w:rPr>
          <w:sz w:val="28"/>
          <w:szCs w:val="28"/>
        </w:rPr>
        <w:t xml:space="preserve">totiž </w:t>
      </w:r>
      <w:r w:rsidRPr="005D3483">
        <w:rPr>
          <w:sz w:val="28"/>
          <w:szCs w:val="28"/>
        </w:rPr>
        <w:t xml:space="preserve">starý přítel Felix </w:t>
      </w:r>
      <w:proofErr w:type="spellStart"/>
      <w:r w:rsidRPr="005D3483">
        <w:rPr>
          <w:sz w:val="28"/>
          <w:szCs w:val="28"/>
        </w:rPr>
        <w:t>Leiter</w:t>
      </w:r>
      <w:proofErr w:type="spellEnd"/>
      <w:r w:rsidRPr="005D3483">
        <w:rPr>
          <w:sz w:val="28"/>
          <w:szCs w:val="28"/>
        </w:rPr>
        <w:t xml:space="preserve"> ze CIA a požádá ho o pomoc... </w:t>
      </w:r>
      <w:r w:rsidRPr="005D3483">
        <w:rPr>
          <w:b/>
          <w:sz w:val="28"/>
          <w:szCs w:val="28"/>
        </w:rPr>
        <w:t>Hrají</w:t>
      </w:r>
      <w:r w:rsidRPr="005D3483">
        <w:rPr>
          <w:sz w:val="28"/>
          <w:szCs w:val="28"/>
        </w:rPr>
        <w:t xml:space="preserve">: Daniel </w:t>
      </w:r>
      <w:proofErr w:type="spellStart"/>
      <w:r w:rsidRPr="005D3483">
        <w:rPr>
          <w:sz w:val="28"/>
          <w:szCs w:val="28"/>
        </w:rPr>
        <w:t>Craig</w:t>
      </w:r>
      <w:proofErr w:type="spellEnd"/>
      <w:r w:rsidRPr="005D3483">
        <w:rPr>
          <w:sz w:val="28"/>
          <w:szCs w:val="28"/>
        </w:rPr>
        <w:t xml:space="preserve">, Rami </w:t>
      </w:r>
      <w:proofErr w:type="spellStart"/>
      <w:r w:rsidRPr="005D3483">
        <w:rPr>
          <w:sz w:val="28"/>
          <w:szCs w:val="28"/>
        </w:rPr>
        <w:t>Malek</w:t>
      </w:r>
      <w:proofErr w:type="spellEnd"/>
      <w:r w:rsidRPr="005D3483">
        <w:rPr>
          <w:sz w:val="28"/>
          <w:szCs w:val="28"/>
        </w:rPr>
        <w:t xml:space="preserve">, Ralph </w:t>
      </w:r>
      <w:proofErr w:type="spellStart"/>
      <w:r w:rsidRPr="005D3483">
        <w:rPr>
          <w:sz w:val="28"/>
          <w:szCs w:val="28"/>
        </w:rPr>
        <w:t>Fiennes</w:t>
      </w:r>
      <w:proofErr w:type="spellEnd"/>
      <w:r w:rsidRPr="005D3483">
        <w:rPr>
          <w:sz w:val="28"/>
          <w:szCs w:val="28"/>
        </w:rPr>
        <w:t xml:space="preserve"> aj.</w:t>
      </w:r>
    </w:p>
    <w:p w:rsidR="00A92E19" w:rsidRPr="005D3483" w:rsidRDefault="00A92E19" w:rsidP="00A92E19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České titulky / 163 min / 140 Kč / do 15 let nevhodné</w:t>
      </w:r>
    </w:p>
    <w:p w:rsidR="00F85E63" w:rsidRPr="005D3483" w:rsidRDefault="00F85E63" w:rsidP="004B0E9D">
      <w:pPr>
        <w:rPr>
          <w:b/>
          <w:sz w:val="28"/>
          <w:szCs w:val="28"/>
        </w:rPr>
      </w:pP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Minuta věčnosti</w:t>
      </w: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6. října – středa 19.00</w:t>
      </w:r>
    </w:p>
    <w:p w:rsidR="00E76634" w:rsidRPr="005D3483" w:rsidRDefault="00E76634" w:rsidP="00E7663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5D3483">
        <w:rPr>
          <w:sz w:val="28"/>
          <w:szCs w:val="28"/>
        </w:rPr>
        <w:t xml:space="preserve">obrodružné </w:t>
      </w:r>
      <w:r w:rsidR="001D08EE" w:rsidRPr="005D3483">
        <w:rPr>
          <w:sz w:val="28"/>
          <w:szCs w:val="28"/>
        </w:rPr>
        <w:t xml:space="preserve">drama </w:t>
      </w:r>
      <w:r w:rsidRPr="005D3483">
        <w:rPr>
          <w:sz w:val="28"/>
          <w:szCs w:val="28"/>
        </w:rPr>
        <w:t>Rudolf</w:t>
      </w:r>
      <w:r>
        <w:rPr>
          <w:sz w:val="28"/>
          <w:szCs w:val="28"/>
        </w:rPr>
        <w:t xml:space="preserve">a </w:t>
      </w:r>
      <w:r w:rsidRPr="005D3483">
        <w:rPr>
          <w:sz w:val="28"/>
          <w:szCs w:val="28"/>
        </w:rPr>
        <w:t>Havlík</w:t>
      </w:r>
      <w:r>
        <w:rPr>
          <w:sz w:val="28"/>
          <w:szCs w:val="28"/>
        </w:rPr>
        <w:t>a</w:t>
      </w:r>
      <w:r w:rsidRPr="005D3483">
        <w:rPr>
          <w:sz w:val="28"/>
          <w:szCs w:val="28"/>
        </w:rPr>
        <w:t xml:space="preserve"> </w:t>
      </w:r>
      <w:r w:rsidR="001D08EE" w:rsidRPr="005D3483">
        <w:rPr>
          <w:sz w:val="28"/>
          <w:szCs w:val="28"/>
        </w:rPr>
        <w:t>z </w:t>
      </w:r>
      <w:r w:rsidRPr="005D3483">
        <w:rPr>
          <w:sz w:val="28"/>
          <w:szCs w:val="28"/>
        </w:rPr>
        <w:t xml:space="preserve">divoké přírody </w:t>
      </w:r>
      <w:r w:rsidR="001D08EE" w:rsidRPr="005D3483">
        <w:rPr>
          <w:sz w:val="28"/>
          <w:szCs w:val="28"/>
        </w:rPr>
        <w:t>Islandu s Jiřím Langmajerem v hlavní roli.</w:t>
      </w:r>
      <w:r w:rsidRPr="00E766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Dále h</w:t>
      </w:r>
      <w:r w:rsidRPr="005D3483">
        <w:rPr>
          <w:b/>
          <w:sz w:val="28"/>
          <w:szCs w:val="28"/>
        </w:rPr>
        <w:t>rají:</w:t>
      </w:r>
      <w:r w:rsidRPr="005D3483">
        <w:rPr>
          <w:sz w:val="28"/>
          <w:szCs w:val="28"/>
        </w:rPr>
        <w:t xml:space="preserve"> </w:t>
      </w:r>
      <w:r w:rsidRPr="00E76634">
        <w:rPr>
          <w:sz w:val="28"/>
          <w:szCs w:val="28"/>
        </w:rPr>
        <w:t xml:space="preserve">Martina </w:t>
      </w:r>
      <w:proofErr w:type="spellStart"/>
      <w:r w:rsidRPr="00E76634">
        <w:rPr>
          <w:sz w:val="28"/>
          <w:szCs w:val="28"/>
        </w:rPr>
        <w:t>Babišová</w:t>
      </w:r>
      <w:proofErr w:type="spellEnd"/>
      <w:r w:rsidRPr="00E76634">
        <w:rPr>
          <w:sz w:val="28"/>
          <w:szCs w:val="28"/>
        </w:rPr>
        <w:t>, David Švehlík</w:t>
      </w:r>
      <w:r>
        <w:rPr>
          <w:sz w:val="28"/>
          <w:szCs w:val="28"/>
        </w:rPr>
        <w:t xml:space="preserve"> aj.</w:t>
      </w:r>
    </w:p>
    <w:p w:rsidR="00E76634" w:rsidRPr="005D3483" w:rsidRDefault="00E76634" w:rsidP="00E76634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České znění / 81 min / 130 Kč / mládeži přístupno</w:t>
      </w:r>
    </w:p>
    <w:p w:rsidR="001D08EE" w:rsidRPr="005D3483" w:rsidRDefault="001D08EE" w:rsidP="00F85E63">
      <w:pPr>
        <w:rPr>
          <w:sz w:val="28"/>
          <w:szCs w:val="28"/>
        </w:rPr>
      </w:pPr>
    </w:p>
    <w:p w:rsidR="004D4368" w:rsidRPr="005D3483" w:rsidRDefault="004D4368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NEJEN PRO SENIORY JEN ZA 60 KČ: </w:t>
      </w:r>
      <w:r w:rsidR="00894150" w:rsidRPr="005D3483">
        <w:rPr>
          <w:b/>
          <w:sz w:val="28"/>
          <w:szCs w:val="28"/>
        </w:rPr>
        <w:t>Matky</w:t>
      </w:r>
    </w:p>
    <w:p w:rsidR="00894150" w:rsidRPr="005D3483" w:rsidRDefault="00894150" w:rsidP="00894150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7. října – čtvrtek 10.00</w:t>
      </w:r>
    </w:p>
    <w:p w:rsidR="00894150" w:rsidRPr="005D3483" w:rsidRDefault="00E76634" w:rsidP="00894150">
      <w:pPr>
        <w:rPr>
          <w:sz w:val="28"/>
          <w:szCs w:val="28"/>
        </w:rPr>
      </w:pPr>
      <w:r>
        <w:rPr>
          <w:sz w:val="28"/>
          <w:szCs w:val="28"/>
        </w:rPr>
        <w:t>Opakujeme r</w:t>
      </w:r>
      <w:r w:rsidR="00894150" w:rsidRPr="005D3483">
        <w:rPr>
          <w:sz w:val="28"/>
          <w:szCs w:val="28"/>
        </w:rPr>
        <w:t>omantick</w:t>
      </w:r>
      <w:r>
        <w:rPr>
          <w:sz w:val="28"/>
          <w:szCs w:val="28"/>
        </w:rPr>
        <w:t>ou</w:t>
      </w:r>
      <w:r w:rsidR="00894150" w:rsidRPr="005D3483">
        <w:rPr>
          <w:sz w:val="28"/>
          <w:szCs w:val="28"/>
        </w:rPr>
        <w:t xml:space="preserve"> komedi</w:t>
      </w:r>
      <w:r>
        <w:rPr>
          <w:sz w:val="28"/>
          <w:szCs w:val="28"/>
        </w:rPr>
        <w:t>i.</w:t>
      </w:r>
      <w:r w:rsidR="00894150" w:rsidRPr="005D3483">
        <w:rPr>
          <w:sz w:val="28"/>
          <w:szCs w:val="28"/>
        </w:rPr>
        <w:t xml:space="preserve"> </w:t>
      </w:r>
      <w:r w:rsidR="00894150" w:rsidRPr="005D3483">
        <w:rPr>
          <w:b/>
          <w:sz w:val="28"/>
          <w:szCs w:val="28"/>
        </w:rPr>
        <w:t>Hrají</w:t>
      </w:r>
      <w:r w:rsidR="00894150" w:rsidRPr="005D3483">
        <w:rPr>
          <w:sz w:val="28"/>
          <w:szCs w:val="28"/>
        </w:rPr>
        <w:t xml:space="preserve">: Hana Vagnerová, Petra Hřebíčková, </w:t>
      </w:r>
      <w:r w:rsidRPr="005D3483">
        <w:rPr>
          <w:sz w:val="28"/>
          <w:szCs w:val="28"/>
        </w:rPr>
        <w:t xml:space="preserve">Jakub Prachař, </w:t>
      </w:r>
      <w:r w:rsidR="00894150" w:rsidRPr="005D3483">
        <w:rPr>
          <w:sz w:val="28"/>
          <w:szCs w:val="28"/>
        </w:rPr>
        <w:t>Sandra Nováková, Jiří Langmajer, Václav Neužil aj.</w:t>
      </w:r>
    </w:p>
    <w:p w:rsidR="00894150" w:rsidRPr="005D3483" w:rsidRDefault="00894150" w:rsidP="00894150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České znění / 95 min / 60 Kč / mládeži přístupno</w:t>
      </w:r>
    </w:p>
    <w:p w:rsidR="00894150" w:rsidRPr="005D3483" w:rsidRDefault="00894150" w:rsidP="00F85E63">
      <w:pPr>
        <w:rPr>
          <w:sz w:val="28"/>
          <w:szCs w:val="28"/>
        </w:rPr>
      </w:pPr>
    </w:p>
    <w:p w:rsidR="00F85E63" w:rsidRPr="005D3483" w:rsidRDefault="00F85E63" w:rsidP="00F85E63">
      <w:pPr>
        <w:rPr>
          <w:b/>
          <w:sz w:val="28"/>
          <w:szCs w:val="28"/>
        </w:rPr>
      </w:pPr>
      <w:proofErr w:type="gramStart"/>
      <w:r w:rsidRPr="005D3483">
        <w:rPr>
          <w:b/>
          <w:sz w:val="28"/>
          <w:szCs w:val="28"/>
        </w:rPr>
        <w:t>Karel</w:t>
      </w:r>
      <w:r w:rsidR="00E76634">
        <w:rPr>
          <w:b/>
          <w:sz w:val="28"/>
          <w:szCs w:val="28"/>
        </w:rPr>
        <w:t xml:space="preserve"> - </w:t>
      </w:r>
      <w:r w:rsidR="00E76634" w:rsidRPr="00E76634">
        <w:rPr>
          <w:sz w:val="28"/>
          <w:szCs w:val="28"/>
        </w:rPr>
        <w:t>platí</w:t>
      </w:r>
      <w:proofErr w:type="gramEnd"/>
      <w:r w:rsidR="00E76634" w:rsidRPr="00E76634">
        <w:rPr>
          <w:sz w:val="28"/>
          <w:szCs w:val="28"/>
        </w:rPr>
        <w:t xml:space="preserve"> i zakoupené vstupenky na 15. 10. 2020!</w:t>
      </w: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7. října – čtvrtek 19.00</w:t>
      </w:r>
    </w:p>
    <w:p w:rsidR="00110198" w:rsidRPr="005D3483" w:rsidRDefault="004B1FAC" w:rsidP="00110198">
      <w:pPr>
        <w:rPr>
          <w:sz w:val="28"/>
          <w:szCs w:val="28"/>
        </w:rPr>
      </w:pPr>
      <w:r w:rsidRPr="005D3483">
        <w:rPr>
          <w:sz w:val="28"/>
          <w:szCs w:val="28"/>
        </w:rPr>
        <w:t>Celovečerní dokument</w:t>
      </w:r>
      <w:r w:rsidR="00110198">
        <w:rPr>
          <w:sz w:val="28"/>
          <w:szCs w:val="28"/>
        </w:rPr>
        <w:t>. O</w:t>
      </w:r>
      <w:r w:rsidRPr="005D3483">
        <w:rPr>
          <w:sz w:val="28"/>
          <w:szCs w:val="28"/>
        </w:rPr>
        <w:t>jedinělý pohled do soukromí a do duše Karla Gotta.</w:t>
      </w:r>
      <w:r w:rsidR="00110198">
        <w:rPr>
          <w:sz w:val="28"/>
          <w:szCs w:val="28"/>
        </w:rPr>
        <w:t xml:space="preserve"> I</w:t>
      </w:r>
      <w:r w:rsidRPr="005D3483">
        <w:rPr>
          <w:sz w:val="28"/>
          <w:szCs w:val="28"/>
        </w:rPr>
        <w:t xml:space="preserve">ntimní pohled na život slavného zpěváka, jaký se dosud veřejnosti nenaskytl. </w:t>
      </w:r>
      <w:r w:rsidR="00110198">
        <w:rPr>
          <w:sz w:val="28"/>
          <w:szCs w:val="28"/>
        </w:rPr>
        <w:t>N</w:t>
      </w:r>
      <w:r w:rsidRPr="005D3483">
        <w:rPr>
          <w:sz w:val="28"/>
          <w:szCs w:val="28"/>
        </w:rPr>
        <w:t xml:space="preserve">echybí </w:t>
      </w:r>
      <w:r w:rsidR="00110198">
        <w:rPr>
          <w:sz w:val="28"/>
          <w:szCs w:val="28"/>
        </w:rPr>
        <w:t xml:space="preserve">ani </w:t>
      </w:r>
      <w:r w:rsidRPr="005D3483">
        <w:rPr>
          <w:sz w:val="28"/>
          <w:szCs w:val="28"/>
        </w:rPr>
        <w:t>Gottův nadhled a humor.</w:t>
      </w:r>
      <w:r w:rsidR="00110198" w:rsidRPr="00110198">
        <w:rPr>
          <w:b/>
          <w:sz w:val="28"/>
          <w:szCs w:val="28"/>
        </w:rPr>
        <w:t xml:space="preserve"> </w:t>
      </w:r>
      <w:r w:rsidR="00110198" w:rsidRPr="005D3483">
        <w:rPr>
          <w:b/>
          <w:sz w:val="28"/>
          <w:szCs w:val="28"/>
        </w:rPr>
        <w:t>Režie</w:t>
      </w:r>
      <w:r w:rsidR="00110198" w:rsidRPr="005D3483">
        <w:rPr>
          <w:sz w:val="28"/>
          <w:szCs w:val="28"/>
        </w:rPr>
        <w:t xml:space="preserve">: Olga Malířová </w:t>
      </w:r>
      <w:proofErr w:type="spellStart"/>
      <w:r w:rsidR="00110198" w:rsidRPr="005D3483">
        <w:rPr>
          <w:sz w:val="28"/>
          <w:szCs w:val="28"/>
        </w:rPr>
        <w:t>Špátová</w:t>
      </w:r>
      <w:proofErr w:type="spellEnd"/>
      <w:r w:rsidR="00110198" w:rsidRPr="005D3483">
        <w:rPr>
          <w:sz w:val="28"/>
          <w:szCs w:val="28"/>
        </w:rPr>
        <w:t>.</w:t>
      </w:r>
    </w:p>
    <w:p w:rsidR="00F85E63" w:rsidRPr="005D3483" w:rsidRDefault="004B1FAC" w:rsidP="004B1FAC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České znění / 127 min / 130 Kč / mládeži přístupno</w:t>
      </w:r>
    </w:p>
    <w:p w:rsidR="00F85E63" w:rsidRPr="005D3483" w:rsidRDefault="00F85E63" w:rsidP="00F85E63">
      <w:pPr>
        <w:rPr>
          <w:sz w:val="28"/>
          <w:szCs w:val="28"/>
        </w:rPr>
      </w:pP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Myši patří do nebe</w:t>
      </w: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9. října – sobota 17.00</w:t>
      </w:r>
    </w:p>
    <w:p w:rsidR="00110198" w:rsidRDefault="00D55066" w:rsidP="00D55066">
      <w:pPr>
        <w:rPr>
          <w:sz w:val="28"/>
          <w:szCs w:val="28"/>
        </w:rPr>
      </w:pPr>
      <w:r w:rsidRPr="005D3483">
        <w:rPr>
          <w:sz w:val="28"/>
          <w:szCs w:val="28"/>
        </w:rPr>
        <w:t>Animovaná dobrodružná komedie.</w:t>
      </w:r>
      <w:r w:rsidR="00110198"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>Může mezi malou myškou a velkým lišákem vzniknout opravdové přátelství? Odpověď najd</w:t>
      </w:r>
      <w:r w:rsidR="00110198">
        <w:rPr>
          <w:sz w:val="28"/>
          <w:szCs w:val="28"/>
        </w:rPr>
        <w:t>ete v kině.</w:t>
      </w:r>
    </w:p>
    <w:p w:rsidR="001D08EE" w:rsidRPr="005D3483" w:rsidRDefault="001D08EE" w:rsidP="001D08EE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87 min / </w:t>
      </w:r>
      <w:r w:rsidR="00ED0E22">
        <w:rPr>
          <w:b/>
          <w:sz w:val="28"/>
          <w:szCs w:val="28"/>
        </w:rPr>
        <w:t>120</w:t>
      </w:r>
      <w:r w:rsidRPr="005D3483">
        <w:rPr>
          <w:b/>
          <w:sz w:val="28"/>
          <w:szCs w:val="28"/>
        </w:rPr>
        <w:t xml:space="preserve"> Kč / mládeži přístupno</w:t>
      </w:r>
    </w:p>
    <w:p w:rsidR="001D08EE" w:rsidRPr="005D3483" w:rsidRDefault="001D08EE" w:rsidP="00F85E63">
      <w:pPr>
        <w:rPr>
          <w:sz w:val="28"/>
          <w:szCs w:val="28"/>
        </w:rPr>
      </w:pPr>
    </w:p>
    <w:p w:rsidR="00F85E63" w:rsidRPr="005D3483" w:rsidRDefault="00F85E63" w:rsidP="00F85E63">
      <w:pPr>
        <w:rPr>
          <w:b/>
          <w:sz w:val="28"/>
          <w:szCs w:val="28"/>
        </w:rPr>
      </w:pPr>
      <w:proofErr w:type="gramStart"/>
      <w:r w:rsidRPr="005D3483">
        <w:rPr>
          <w:b/>
          <w:sz w:val="28"/>
          <w:szCs w:val="28"/>
        </w:rPr>
        <w:t xml:space="preserve">Karel </w:t>
      </w:r>
      <w:r w:rsidR="00110198">
        <w:rPr>
          <w:b/>
          <w:sz w:val="28"/>
          <w:szCs w:val="28"/>
        </w:rPr>
        <w:t xml:space="preserve">- </w:t>
      </w:r>
      <w:r w:rsidR="00110198" w:rsidRPr="00110198">
        <w:rPr>
          <w:sz w:val="28"/>
          <w:szCs w:val="28"/>
        </w:rPr>
        <w:t>platí</w:t>
      </w:r>
      <w:proofErr w:type="gramEnd"/>
      <w:r w:rsidR="00110198" w:rsidRPr="00110198">
        <w:rPr>
          <w:sz w:val="28"/>
          <w:szCs w:val="28"/>
        </w:rPr>
        <w:t xml:space="preserve"> i zakoupené vstupenky na 17. 10. 2020!</w:t>
      </w: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9. října – sobota 19.00</w:t>
      </w:r>
      <w:r w:rsidR="00110198">
        <w:rPr>
          <w:b/>
          <w:sz w:val="28"/>
          <w:szCs w:val="28"/>
        </w:rPr>
        <w:t xml:space="preserve"> </w:t>
      </w:r>
      <w:r w:rsidR="00110198" w:rsidRPr="005D3483">
        <w:rPr>
          <w:b/>
          <w:sz w:val="28"/>
          <w:szCs w:val="28"/>
        </w:rPr>
        <w:t xml:space="preserve">(více </w:t>
      </w:r>
      <w:proofErr w:type="spellStart"/>
      <w:r w:rsidR="00110198" w:rsidRPr="005D3483">
        <w:rPr>
          <w:b/>
          <w:sz w:val="28"/>
          <w:szCs w:val="28"/>
        </w:rPr>
        <w:t>info</w:t>
      </w:r>
      <w:proofErr w:type="spellEnd"/>
      <w:r w:rsidR="00110198" w:rsidRPr="005D3483">
        <w:rPr>
          <w:b/>
          <w:sz w:val="28"/>
          <w:szCs w:val="28"/>
        </w:rPr>
        <w:t xml:space="preserve"> 7. 10. 19.00)</w:t>
      </w:r>
    </w:p>
    <w:p w:rsidR="00110198" w:rsidRDefault="00110198" w:rsidP="00110198">
      <w:pPr>
        <w:rPr>
          <w:sz w:val="28"/>
          <w:szCs w:val="28"/>
        </w:rPr>
      </w:pPr>
      <w:r w:rsidRPr="005D3483">
        <w:rPr>
          <w:sz w:val="28"/>
          <w:szCs w:val="28"/>
        </w:rPr>
        <w:t>Celovečerní dokument</w:t>
      </w:r>
      <w:r>
        <w:rPr>
          <w:sz w:val="28"/>
          <w:szCs w:val="28"/>
        </w:rPr>
        <w:t>. O</w:t>
      </w:r>
      <w:r w:rsidRPr="005D3483">
        <w:rPr>
          <w:sz w:val="28"/>
          <w:szCs w:val="28"/>
        </w:rPr>
        <w:t>jedinělý pohled do duše Karla Gotta.</w:t>
      </w:r>
    </w:p>
    <w:p w:rsidR="00110198" w:rsidRPr="005D3483" w:rsidRDefault="00110198" w:rsidP="00110198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České znění / 127 min / 130 Kč / mládeži přístupno</w:t>
      </w:r>
    </w:p>
    <w:p w:rsidR="00F85E63" w:rsidRPr="005D3483" w:rsidRDefault="00F85E63" w:rsidP="00F85E63">
      <w:pPr>
        <w:rPr>
          <w:sz w:val="28"/>
          <w:szCs w:val="28"/>
        </w:rPr>
      </w:pP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Minuta věčnosti (více </w:t>
      </w:r>
      <w:proofErr w:type="spellStart"/>
      <w:r w:rsidRPr="005D3483">
        <w:rPr>
          <w:b/>
          <w:sz w:val="28"/>
          <w:szCs w:val="28"/>
        </w:rPr>
        <w:t>info</w:t>
      </w:r>
      <w:proofErr w:type="spellEnd"/>
      <w:r w:rsidRPr="005D3483">
        <w:rPr>
          <w:b/>
          <w:sz w:val="28"/>
          <w:szCs w:val="28"/>
        </w:rPr>
        <w:t xml:space="preserve"> 6. 10. 19.00)</w:t>
      </w: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12. října – úterý 19.00</w:t>
      </w:r>
    </w:p>
    <w:p w:rsidR="00110198" w:rsidRDefault="00110198" w:rsidP="00110198">
      <w:pPr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5D3483">
        <w:rPr>
          <w:sz w:val="28"/>
          <w:szCs w:val="28"/>
        </w:rPr>
        <w:t xml:space="preserve">obrodružné drama </w:t>
      </w:r>
      <w:r>
        <w:rPr>
          <w:sz w:val="28"/>
          <w:szCs w:val="28"/>
        </w:rPr>
        <w:t xml:space="preserve">z Islandu </w:t>
      </w:r>
      <w:r w:rsidRPr="005D3483">
        <w:rPr>
          <w:sz w:val="28"/>
          <w:szCs w:val="28"/>
        </w:rPr>
        <w:t>s Jiřím Langmajerem v hlavní roli.</w:t>
      </w:r>
    </w:p>
    <w:p w:rsidR="00110198" w:rsidRPr="005D3483" w:rsidRDefault="00110198" w:rsidP="00110198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České znění / 81 min / 130 Kč / mládeži přístupno</w:t>
      </w:r>
    </w:p>
    <w:p w:rsidR="00F85E63" w:rsidRPr="005D3483" w:rsidRDefault="00F85E63" w:rsidP="00F85E63">
      <w:pPr>
        <w:rPr>
          <w:sz w:val="28"/>
          <w:szCs w:val="28"/>
        </w:rPr>
      </w:pP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Myši patří do nebe (více </w:t>
      </w:r>
      <w:proofErr w:type="spellStart"/>
      <w:r w:rsidRPr="005D3483">
        <w:rPr>
          <w:b/>
          <w:sz w:val="28"/>
          <w:szCs w:val="28"/>
        </w:rPr>
        <w:t>info</w:t>
      </w:r>
      <w:proofErr w:type="spellEnd"/>
      <w:r w:rsidRPr="005D3483">
        <w:rPr>
          <w:b/>
          <w:sz w:val="28"/>
          <w:szCs w:val="28"/>
        </w:rPr>
        <w:t xml:space="preserve"> 9. 10. 17.00)</w:t>
      </w: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14. října – čtvrtek 17.00</w:t>
      </w:r>
    </w:p>
    <w:p w:rsidR="00110198" w:rsidRDefault="00110198" w:rsidP="00110198">
      <w:pPr>
        <w:rPr>
          <w:sz w:val="28"/>
          <w:szCs w:val="28"/>
        </w:rPr>
      </w:pPr>
      <w:r w:rsidRPr="005D3483">
        <w:rPr>
          <w:sz w:val="28"/>
          <w:szCs w:val="28"/>
        </w:rPr>
        <w:t>Animovaná dobrodružná komedie.</w:t>
      </w:r>
    </w:p>
    <w:p w:rsidR="00110198" w:rsidRPr="005D3483" w:rsidRDefault="00110198" w:rsidP="00110198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87 min / </w:t>
      </w:r>
      <w:r>
        <w:rPr>
          <w:b/>
          <w:sz w:val="28"/>
          <w:szCs w:val="28"/>
        </w:rPr>
        <w:t>120</w:t>
      </w:r>
      <w:r w:rsidRPr="005D3483">
        <w:rPr>
          <w:b/>
          <w:sz w:val="28"/>
          <w:szCs w:val="28"/>
        </w:rPr>
        <w:t xml:space="preserve"> Kč / mládeži přístupno</w:t>
      </w:r>
    </w:p>
    <w:p w:rsidR="00F85E63" w:rsidRPr="005D3483" w:rsidRDefault="00F85E63" w:rsidP="00F85E63">
      <w:pPr>
        <w:rPr>
          <w:sz w:val="28"/>
          <w:szCs w:val="28"/>
        </w:rPr>
      </w:pPr>
    </w:p>
    <w:p w:rsidR="00F85E63" w:rsidRPr="005D3483" w:rsidRDefault="00F85E63" w:rsidP="00F85E63">
      <w:pPr>
        <w:rPr>
          <w:b/>
          <w:sz w:val="28"/>
          <w:szCs w:val="28"/>
        </w:rPr>
      </w:pPr>
      <w:proofErr w:type="spellStart"/>
      <w:r w:rsidRPr="005D3483">
        <w:rPr>
          <w:b/>
          <w:sz w:val="28"/>
          <w:szCs w:val="28"/>
        </w:rPr>
        <w:t>Venom</w:t>
      </w:r>
      <w:proofErr w:type="spellEnd"/>
      <w:r w:rsidRPr="005D3483">
        <w:rPr>
          <w:b/>
          <w:sz w:val="28"/>
          <w:szCs w:val="28"/>
        </w:rPr>
        <w:t xml:space="preserve"> 2: </w:t>
      </w:r>
      <w:proofErr w:type="spellStart"/>
      <w:r w:rsidRPr="005D3483">
        <w:rPr>
          <w:b/>
          <w:sz w:val="28"/>
          <w:szCs w:val="28"/>
        </w:rPr>
        <w:t>Carnage</w:t>
      </w:r>
      <w:proofErr w:type="spellEnd"/>
      <w:r w:rsidRPr="005D3483">
        <w:rPr>
          <w:b/>
          <w:sz w:val="28"/>
          <w:szCs w:val="28"/>
        </w:rPr>
        <w:t xml:space="preserve"> přichází: </w:t>
      </w:r>
      <w:proofErr w:type="gramStart"/>
      <w:r w:rsidRPr="005D3483">
        <w:rPr>
          <w:b/>
          <w:sz w:val="28"/>
          <w:szCs w:val="28"/>
        </w:rPr>
        <w:t>3D</w:t>
      </w:r>
      <w:proofErr w:type="gramEnd"/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14. října – čtvrtek 19.00</w:t>
      </w:r>
    </w:p>
    <w:p w:rsidR="0082321C" w:rsidRPr="005D3483" w:rsidRDefault="0082321C" w:rsidP="0082321C">
      <w:pPr>
        <w:rPr>
          <w:sz w:val="28"/>
          <w:szCs w:val="28"/>
        </w:rPr>
      </w:pPr>
      <w:r w:rsidRPr="005D3483">
        <w:rPr>
          <w:sz w:val="28"/>
          <w:szCs w:val="28"/>
        </w:rPr>
        <w:t>Akční dobrodružný sci-fi thriller.</w:t>
      </w:r>
      <w:r w:rsidR="00110198">
        <w:rPr>
          <w:sz w:val="28"/>
          <w:szCs w:val="28"/>
        </w:rPr>
        <w:t xml:space="preserve"> </w:t>
      </w:r>
      <w:r w:rsidR="00110198" w:rsidRPr="005D3483">
        <w:rPr>
          <w:sz w:val="28"/>
          <w:szCs w:val="28"/>
        </w:rPr>
        <w:t xml:space="preserve">Tom </w:t>
      </w:r>
      <w:proofErr w:type="spellStart"/>
      <w:r w:rsidR="00110198" w:rsidRPr="005D3483">
        <w:rPr>
          <w:sz w:val="28"/>
          <w:szCs w:val="28"/>
        </w:rPr>
        <w:t>Hardy</w:t>
      </w:r>
      <w:proofErr w:type="spellEnd"/>
      <w:r w:rsidR="00110198" w:rsidRPr="005D3483"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 xml:space="preserve">se vrací jako </w:t>
      </w:r>
      <w:proofErr w:type="spellStart"/>
      <w:r w:rsidRPr="005D3483">
        <w:rPr>
          <w:sz w:val="28"/>
          <w:szCs w:val="28"/>
        </w:rPr>
        <w:t>Venom</w:t>
      </w:r>
      <w:proofErr w:type="spellEnd"/>
      <w:r w:rsidRPr="005D3483">
        <w:rPr>
          <w:sz w:val="28"/>
          <w:szCs w:val="28"/>
        </w:rPr>
        <w:t xml:space="preserve">, jedna z nejlepších </w:t>
      </w:r>
      <w:proofErr w:type="spellStart"/>
      <w:r w:rsidRPr="005D3483">
        <w:rPr>
          <w:sz w:val="28"/>
          <w:szCs w:val="28"/>
        </w:rPr>
        <w:t>comicsových</w:t>
      </w:r>
      <w:proofErr w:type="spellEnd"/>
      <w:r w:rsidRPr="005D3483">
        <w:rPr>
          <w:sz w:val="28"/>
          <w:szCs w:val="28"/>
        </w:rPr>
        <w:t xml:space="preserve"> postav společnosti </w:t>
      </w:r>
      <w:proofErr w:type="spellStart"/>
      <w:r w:rsidRPr="005D3483">
        <w:rPr>
          <w:sz w:val="28"/>
          <w:szCs w:val="28"/>
        </w:rPr>
        <w:t>Marvel</w:t>
      </w:r>
      <w:proofErr w:type="spellEnd"/>
      <w:r w:rsidRPr="005D3483">
        <w:rPr>
          <w:sz w:val="28"/>
          <w:szCs w:val="28"/>
        </w:rPr>
        <w:t>.</w:t>
      </w:r>
      <w:r w:rsidR="00110198">
        <w:rPr>
          <w:sz w:val="28"/>
          <w:szCs w:val="28"/>
        </w:rPr>
        <w:t xml:space="preserve"> </w:t>
      </w:r>
      <w:r w:rsidR="00110198" w:rsidRPr="00110198">
        <w:rPr>
          <w:b/>
          <w:sz w:val="28"/>
          <w:szCs w:val="28"/>
        </w:rPr>
        <w:t>Dále h</w:t>
      </w:r>
      <w:r w:rsidRPr="00110198">
        <w:rPr>
          <w:b/>
          <w:sz w:val="28"/>
          <w:szCs w:val="28"/>
        </w:rPr>
        <w:t>rají</w:t>
      </w:r>
      <w:r w:rsidRPr="005D3483">
        <w:rPr>
          <w:sz w:val="28"/>
          <w:szCs w:val="28"/>
        </w:rPr>
        <w:t xml:space="preserve">: Michelle </w:t>
      </w:r>
      <w:proofErr w:type="spellStart"/>
      <w:r w:rsidRPr="005D3483">
        <w:rPr>
          <w:sz w:val="28"/>
          <w:szCs w:val="28"/>
        </w:rPr>
        <w:t>Williams</w:t>
      </w:r>
      <w:proofErr w:type="spellEnd"/>
      <w:r w:rsidRPr="005D3483">
        <w:rPr>
          <w:sz w:val="28"/>
          <w:szCs w:val="28"/>
        </w:rPr>
        <w:t xml:space="preserve">, </w:t>
      </w:r>
      <w:proofErr w:type="spellStart"/>
      <w:r w:rsidRPr="005D3483">
        <w:rPr>
          <w:sz w:val="28"/>
          <w:szCs w:val="28"/>
        </w:rPr>
        <w:t>Woody</w:t>
      </w:r>
      <w:proofErr w:type="spellEnd"/>
      <w:r w:rsidRPr="005D3483">
        <w:rPr>
          <w:sz w:val="28"/>
          <w:szCs w:val="28"/>
        </w:rPr>
        <w:t xml:space="preserve"> </w:t>
      </w:r>
      <w:proofErr w:type="spellStart"/>
      <w:r w:rsidRPr="005D3483">
        <w:rPr>
          <w:sz w:val="28"/>
          <w:szCs w:val="28"/>
        </w:rPr>
        <w:t>Harrelson</w:t>
      </w:r>
      <w:proofErr w:type="spellEnd"/>
      <w:r w:rsidRPr="005D3483">
        <w:rPr>
          <w:sz w:val="28"/>
          <w:szCs w:val="28"/>
        </w:rPr>
        <w:t xml:space="preserve">, </w:t>
      </w:r>
      <w:proofErr w:type="spellStart"/>
      <w:r w:rsidRPr="005D3483">
        <w:rPr>
          <w:sz w:val="28"/>
          <w:szCs w:val="28"/>
        </w:rPr>
        <w:t>Naomie</w:t>
      </w:r>
      <w:proofErr w:type="spellEnd"/>
      <w:r w:rsidRPr="005D3483">
        <w:rPr>
          <w:sz w:val="28"/>
          <w:szCs w:val="28"/>
        </w:rPr>
        <w:t xml:space="preserve"> </w:t>
      </w:r>
      <w:proofErr w:type="spellStart"/>
      <w:r w:rsidRPr="005D3483">
        <w:rPr>
          <w:sz w:val="28"/>
          <w:szCs w:val="28"/>
        </w:rPr>
        <w:t>Harris</w:t>
      </w:r>
      <w:proofErr w:type="spellEnd"/>
      <w:r w:rsidRPr="005D3483">
        <w:rPr>
          <w:sz w:val="28"/>
          <w:szCs w:val="28"/>
        </w:rPr>
        <w:t xml:space="preserve">, </w:t>
      </w:r>
      <w:proofErr w:type="spellStart"/>
      <w:r w:rsidRPr="005D3483">
        <w:rPr>
          <w:sz w:val="28"/>
          <w:szCs w:val="28"/>
        </w:rPr>
        <w:t>Stephen</w:t>
      </w:r>
      <w:proofErr w:type="spellEnd"/>
      <w:r w:rsidRPr="005D3483">
        <w:rPr>
          <w:sz w:val="28"/>
          <w:szCs w:val="28"/>
        </w:rPr>
        <w:t xml:space="preserve"> Graham</w:t>
      </w:r>
      <w:r w:rsidR="00110198"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>aj.</w:t>
      </w:r>
    </w:p>
    <w:p w:rsidR="0082321C" w:rsidRPr="005D3483" w:rsidRDefault="0082321C" w:rsidP="0082321C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titulky / 120 min / </w:t>
      </w:r>
      <w:r w:rsidR="00ED0E22">
        <w:rPr>
          <w:b/>
          <w:sz w:val="28"/>
          <w:szCs w:val="28"/>
        </w:rPr>
        <w:t>150</w:t>
      </w:r>
      <w:r w:rsidRPr="005D3483">
        <w:rPr>
          <w:b/>
          <w:sz w:val="28"/>
          <w:szCs w:val="28"/>
        </w:rPr>
        <w:t xml:space="preserve"> Kč / do 12 let nevhodné</w:t>
      </w:r>
    </w:p>
    <w:p w:rsidR="00F85E63" w:rsidRPr="005D3483" w:rsidRDefault="00F85E63" w:rsidP="00F85E63">
      <w:pPr>
        <w:rPr>
          <w:sz w:val="28"/>
          <w:szCs w:val="28"/>
        </w:rPr>
      </w:pPr>
    </w:p>
    <w:p w:rsidR="00F85E63" w:rsidRPr="005D3483" w:rsidRDefault="00F85E63" w:rsidP="00F85E63">
      <w:pPr>
        <w:rPr>
          <w:b/>
          <w:sz w:val="28"/>
          <w:szCs w:val="28"/>
        </w:rPr>
      </w:pPr>
      <w:proofErr w:type="gramStart"/>
      <w:r w:rsidRPr="005D3483">
        <w:rPr>
          <w:b/>
          <w:sz w:val="28"/>
          <w:szCs w:val="28"/>
        </w:rPr>
        <w:t>100%</w:t>
      </w:r>
      <w:proofErr w:type="gramEnd"/>
      <w:r w:rsidRPr="005D3483">
        <w:rPr>
          <w:b/>
          <w:sz w:val="28"/>
          <w:szCs w:val="28"/>
        </w:rPr>
        <w:t xml:space="preserve"> Vlk (více </w:t>
      </w:r>
      <w:proofErr w:type="spellStart"/>
      <w:r w:rsidRPr="005D3483">
        <w:rPr>
          <w:b/>
          <w:sz w:val="28"/>
          <w:szCs w:val="28"/>
        </w:rPr>
        <w:t>info</w:t>
      </w:r>
      <w:proofErr w:type="spellEnd"/>
      <w:r w:rsidRPr="005D3483">
        <w:rPr>
          <w:b/>
          <w:sz w:val="28"/>
          <w:szCs w:val="28"/>
        </w:rPr>
        <w:t xml:space="preserve"> 2. 10. 17.00)</w:t>
      </w: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16. října – sobota 15.00</w:t>
      </w:r>
    </w:p>
    <w:p w:rsidR="00110198" w:rsidRDefault="00110198" w:rsidP="00110198">
      <w:pPr>
        <w:rPr>
          <w:b/>
          <w:sz w:val="28"/>
          <w:szCs w:val="28"/>
        </w:rPr>
      </w:pPr>
      <w:r w:rsidRPr="005D3483">
        <w:rPr>
          <w:sz w:val="28"/>
          <w:szCs w:val="28"/>
        </w:rPr>
        <w:t>Animovaná komedie.</w:t>
      </w:r>
      <w:r w:rsidRPr="00ED0E22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5D3483">
        <w:rPr>
          <w:sz w:val="28"/>
          <w:szCs w:val="28"/>
        </w:rPr>
        <w:t>toprocentně zábavné a chlupaté dobrodružství.</w:t>
      </w:r>
    </w:p>
    <w:p w:rsidR="00110198" w:rsidRPr="005D3483" w:rsidRDefault="00110198" w:rsidP="00110198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96 min / </w:t>
      </w:r>
      <w:r>
        <w:rPr>
          <w:b/>
          <w:sz w:val="28"/>
          <w:szCs w:val="28"/>
        </w:rPr>
        <w:t>120</w:t>
      </w:r>
      <w:r w:rsidRPr="005D3483">
        <w:rPr>
          <w:b/>
          <w:sz w:val="28"/>
          <w:szCs w:val="28"/>
        </w:rPr>
        <w:t xml:space="preserve"> Kč / mládeži přístupno</w:t>
      </w:r>
    </w:p>
    <w:p w:rsidR="001E2B03" w:rsidRPr="005D3483" w:rsidRDefault="001E2B03" w:rsidP="00F85E63">
      <w:pPr>
        <w:rPr>
          <w:sz w:val="28"/>
          <w:szCs w:val="28"/>
        </w:rPr>
      </w:pPr>
    </w:p>
    <w:p w:rsidR="001E2B03" w:rsidRPr="005D3483" w:rsidRDefault="001E2B0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Vlk a lev: Nečekané přátelství</w:t>
      </w:r>
    </w:p>
    <w:p w:rsidR="001E2B03" w:rsidRPr="005D3483" w:rsidRDefault="001E2B03" w:rsidP="001E2B0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16. října – sobota 17.00</w:t>
      </w:r>
    </w:p>
    <w:p w:rsidR="0082321C" w:rsidRPr="005D3483" w:rsidRDefault="0082321C" w:rsidP="0082321C">
      <w:pPr>
        <w:rPr>
          <w:sz w:val="28"/>
          <w:szCs w:val="28"/>
        </w:rPr>
      </w:pPr>
      <w:r w:rsidRPr="005D3483">
        <w:rPr>
          <w:sz w:val="28"/>
          <w:szCs w:val="28"/>
        </w:rPr>
        <w:t>Rodinné dobrodružství.</w:t>
      </w:r>
      <w:r w:rsidR="00710551"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 xml:space="preserve">V kanadské divočině svede osud mladou dívku s mláďaty dvou obávaných šelem a </w:t>
      </w:r>
      <w:r w:rsidR="00710551">
        <w:rPr>
          <w:sz w:val="28"/>
          <w:szCs w:val="28"/>
        </w:rPr>
        <w:t>vznikne</w:t>
      </w:r>
      <w:r w:rsidRPr="005D3483">
        <w:rPr>
          <w:sz w:val="28"/>
          <w:szCs w:val="28"/>
        </w:rPr>
        <w:t xml:space="preserve"> přátelství, které nemá obdoby. Film se natáčel se skutečnými zvířaty a obešel se bez digitálních triků.</w:t>
      </w:r>
    </w:p>
    <w:p w:rsidR="0082321C" w:rsidRPr="005D3483" w:rsidRDefault="0082321C" w:rsidP="0082321C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99 min / </w:t>
      </w:r>
      <w:r w:rsidR="00710551">
        <w:rPr>
          <w:b/>
          <w:sz w:val="28"/>
          <w:szCs w:val="28"/>
        </w:rPr>
        <w:t>120</w:t>
      </w:r>
      <w:r w:rsidRPr="005D3483">
        <w:rPr>
          <w:b/>
          <w:sz w:val="28"/>
          <w:szCs w:val="28"/>
        </w:rPr>
        <w:t xml:space="preserve"> Kč / mládeži přístupno</w:t>
      </w:r>
    </w:p>
    <w:p w:rsidR="004B1FAC" w:rsidRPr="005D3483" w:rsidRDefault="004B1FAC" w:rsidP="00F85E63">
      <w:pPr>
        <w:rPr>
          <w:sz w:val="28"/>
          <w:szCs w:val="28"/>
        </w:rPr>
      </w:pPr>
    </w:p>
    <w:p w:rsidR="001E2B03" w:rsidRPr="005D3483" w:rsidRDefault="001E2B0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Láska na špičkách</w:t>
      </w:r>
    </w:p>
    <w:p w:rsidR="001E2B03" w:rsidRPr="005D3483" w:rsidRDefault="001E2B03" w:rsidP="001E2B0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16. října – sobota 19.00</w:t>
      </w:r>
    </w:p>
    <w:p w:rsidR="00710551" w:rsidRPr="005D3483" w:rsidRDefault="0082321C" w:rsidP="00710551">
      <w:pPr>
        <w:rPr>
          <w:sz w:val="28"/>
          <w:szCs w:val="28"/>
        </w:rPr>
      </w:pPr>
      <w:r w:rsidRPr="005D3483">
        <w:rPr>
          <w:sz w:val="28"/>
          <w:szCs w:val="28"/>
        </w:rPr>
        <w:t>Nová česká romantická komedie.</w:t>
      </w:r>
      <w:r w:rsidR="00710551" w:rsidRPr="00710551">
        <w:rPr>
          <w:b/>
          <w:sz w:val="28"/>
          <w:szCs w:val="28"/>
        </w:rPr>
        <w:t xml:space="preserve"> </w:t>
      </w:r>
      <w:r w:rsidR="00710551" w:rsidRPr="005D3483">
        <w:rPr>
          <w:b/>
          <w:sz w:val="28"/>
          <w:szCs w:val="28"/>
        </w:rPr>
        <w:t>Hrají</w:t>
      </w:r>
      <w:r w:rsidR="00710551" w:rsidRPr="005D3483">
        <w:rPr>
          <w:sz w:val="28"/>
          <w:szCs w:val="28"/>
        </w:rPr>
        <w:t xml:space="preserve">: </w:t>
      </w:r>
      <w:proofErr w:type="spellStart"/>
      <w:r w:rsidR="00710551" w:rsidRPr="005D3483">
        <w:rPr>
          <w:sz w:val="28"/>
          <w:szCs w:val="28"/>
        </w:rPr>
        <w:t>Vica</w:t>
      </w:r>
      <w:proofErr w:type="spellEnd"/>
      <w:r w:rsidR="00710551" w:rsidRPr="005D3483">
        <w:rPr>
          <w:sz w:val="28"/>
          <w:szCs w:val="28"/>
        </w:rPr>
        <w:t xml:space="preserve"> </w:t>
      </w:r>
      <w:proofErr w:type="spellStart"/>
      <w:r w:rsidR="00710551" w:rsidRPr="005D3483">
        <w:rPr>
          <w:sz w:val="28"/>
          <w:szCs w:val="28"/>
        </w:rPr>
        <w:t>Kerekes</w:t>
      </w:r>
      <w:proofErr w:type="spellEnd"/>
      <w:r w:rsidR="00710551" w:rsidRPr="005D3483">
        <w:rPr>
          <w:sz w:val="28"/>
          <w:szCs w:val="28"/>
        </w:rPr>
        <w:t xml:space="preserve">, Ondřej Veselý, Jiří Havelka, Leoš Noha, Jakub </w:t>
      </w:r>
      <w:proofErr w:type="spellStart"/>
      <w:r w:rsidR="00710551" w:rsidRPr="005D3483">
        <w:rPr>
          <w:sz w:val="28"/>
          <w:szCs w:val="28"/>
        </w:rPr>
        <w:t>Kohák</w:t>
      </w:r>
      <w:proofErr w:type="spellEnd"/>
      <w:r w:rsidR="00710551" w:rsidRPr="005D3483">
        <w:rPr>
          <w:sz w:val="28"/>
          <w:szCs w:val="28"/>
        </w:rPr>
        <w:t xml:space="preserve">, Igor Chmela, Tomáš Jeřábek, Robert </w:t>
      </w:r>
      <w:proofErr w:type="spellStart"/>
      <w:r w:rsidR="00710551" w:rsidRPr="005D3483">
        <w:rPr>
          <w:sz w:val="28"/>
          <w:szCs w:val="28"/>
        </w:rPr>
        <w:t>Mikluš</w:t>
      </w:r>
      <w:proofErr w:type="spellEnd"/>
      <w:r w:rsidR="00710551" w:rsidRPr="005D3483">
        <w:rPr>
          <w:sz w:val="28"/>
          <w:szCs w:val="28"/>
        </w:rPr>
        <w:t>, Jitka Schneiderová, Linda Rybová, Pavel Nov</w:t>
      </w:r>
      <w:r w:rsidR="00710551">
        <w:rPr>
          <w:sz w:val="28"/>
          <w:szCs w:val="28"/>
        </w:rPr>
        <w:t>ý</w:t>
      </w:r>
      <w:r w:rsidR="00710551" w:rsidRPr="005D3483">
        <w:rPr>
          <w:sz w:val="28"/>
          <w:szCs w:val="28"/>
        </w:rPr>
        <w:t xml:space="preserve"> aj.</w:t>
      </w:r>
    </w:p>
    <w:p w:rsidR="00710551" w:rsidRPr="005D3483" w:rsidRDefault="00710551" w:rsidP="00710551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94 min / </w:t>
      </w:r>
      <w:r>
        <w:rPr>
          <w:b/>
          <w:sz w:val="28"/>
          <w:szCs w:val="28"/>
        </w:rPr>
        <w:t>130</w:t>
      </w:r>
      <w:r w:rsidRPr="005D3483">
        <w:rPr>
          <w:b/>
          <w:sz w:val="28"/>
          <w:szCs w:val="28"/>
        </w:rPr>
        <w:t xml:space="preserve"> Kč / mládeži přístupno</w:t>
      </w:r>
    </w:p>
    <w:p w:rsidR="001E2B03" w:rsidRPr="005D3483" w:rsidRDefault="001E2B03" w:rsidP="00F85E63">
      <w:pPr>
        <w:rPr>
          <w:sz w:val="28"/>
          <w:szCs w:val="28"/>
        </w:rPr>
      </w:pPr>
    </w:p>
    <w:p w:rsidR="00F85E63" w:rsidRPr="005D3483" w:rsidRDefault="00F85E63" w:rsidP="00F85E63">
      <w:pPr>
        <w:rPr>
          <w:b/>
          <w:sz w:val="28"/>
          <w:szCs w:val="28"/>
        </w:rPr>
      </w:pPr>
      <w:proofErr w:type="spellStart"/>
      <w:r w:rsidRPr="005D3483">
        <w:rPr>
          <w:b/>
          <w:sz w:val="28"/>
          <w:szCs w:val="28"/>
        </w:rPr>
        <w:t>Venom</w:t>
      </w:r>
      <w:proofErr w:type="spellEnd"/>
      <w:r w:rsidRPr="005D3483">
        <w:rPr>
          <w:b/>
          <w:sz w:val="28"/>
          <w:szCs w:val="28"/>
        </w:rPr>
        <w:t xml:space="preserve"> 2: </w:t>
      </w:r>
      <w:proofErr w:type="spellStart"/>
      <w:r w:rsidRPr="005D3483">
        <w:rPr>
          <w:b/>
          <w:sz w:val="28"/>
          <w:szCs w:val="28"/>
        </w:rPr>
        <w:t>Carnage</w:t>
      </w:r>
      <w:proofErr w:type="spellEnd"/>
      <w:r w:rsidRPr="005D3483">
        <w:rPr>
          <w:b/>
          <w:sz w:val="28"/>
          <w:szCs w:val="28"/>
        </w:rPr>
        <w:t xml:space="preserve"> přichází (více </w:t>
      </w:r>
      <w:proofErr w:type="spellStart"/>
      <w:r w:rsidRPr="005D3483">
        <w:rPr>
          <w:b/>
          <w:sz w:val="28"/>
          <w:szCs w:val="28"/>
        </w:rPr>
        <w:t>info</w:t>
      </w:r>
      <w:proofErr w:type="spellEnd"/>
      <w:r w:rsidRPr="005D3483">
        <w:rPr>
          <w:b/>
          <w:sz w:val="28"/>
          <w:szCs w:val="28"/>
        </w:rPr>
        <w:t xml:space="preserve"> 14. 10. 19.00)</w:t>
      </w: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19. října – úterý 19.00</w:t>
      </w:r>
    </w:p>
    <w:p w:rsidR="00710551" w:rsidRDefault="00710551" w:rsidP="00710551">
      <w:pPr>
        <w:rPr>
          <w:sz w:val="28"/>
          <w:szCs w:val="28"/>
        </w:rPr>
      </w:pPr>
      <w:r w:rsidRPr="005D3483">
        <w:rPr>
          <w:sz w:val="28"/>
          <w:szCs w:val="28"/>
        </w:rPr>
        <w:t>Akční dobrodružný sci-fi thriller.</w:t>
      </w:r>
      <w:r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 xml:space="preserve">Tom </w:t>
      </w:r>
      <w:proofErr w:type="spellStart"/>
      <w:r w:rsidRPr="005D3483">
        <w:rPr>
          <w:sz w:val="28"/>
          <w:szCs w:val="28"/>
        </w:rPr>
        <w:t>Hardy</w:t>
      </w:r>
      <w:proofErr w:type="spellEnd"/>
      <w:r w:rsidRPr="005D3483">
        <w:rPr>
          <w:sz w:val="28"/>
          <w:szCs w:val="28"/>
        </w:rPr>
        <w:t xml:space="preserve"> se vrací jako </w:t>
      </w:r>
      <w:proofErr w:type="spellStart"/>
      <w:r w:rsidRPr="005D3483">
        <w:rPr>
          <w:sz w:val="28"/>
          <w:szCs w:val="28"/>
        </w:rPr>
        <w:t>Venom</w:t>
      </w:r>
      <w:proofErr w:type="spellEnd"/>
      <w:r>
        <w:rPr>
          <w:sz w:val="28"/>
          <w:szCs w:val="28"/>
        </w:rPr>
        <w:t>.</w:t>
      </w:r>
    </w:p>
    <w:p w:rsidR="00710551" w:rsidRPr="005D3483" w:rsidRDefault="00710551" w:rsidP="00710551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titulky / 120 min / </w:t>
      </w:r>
      <w:r>
        <w:rPr>
          <w:b/>
          <w:sz w:val="28"/>
          <w:szCs w:val="28"/>
        </w:rPr>
        <w:t>1</w:t>
      </w:r>
      <w:r w:rsidR="001459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Pr="005D3483">
        <w:rPr>
          <w:b/>
          <w:sz w:val="28"/>
          <w:szCs w:val="28"/>
        </w:rPr>
        <w:t xml:space="preserve"> Kč / do 12 let nevhodné</w:t>
      </w:r>
    </w:p>
    <w:p w:rsidR="001E2B03" w:rsidRPr="005D3483" w:rsidRDefault="001E2B03" w:rsidP="00F85E63">
      <w:pPr>
        <w:rPr>
          <w:sz w:val="28"/>
          <w:szCs w:val="28"/>
        </w:rPr>
      </w:pPr>
    </w:p>
    <w:p w:rsidR="001E2B03" w:rsidRPr="005D3483" w:rsidRDefault="001E2B0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Vlk a lev: Nečekané přátelství</w:t>
      </w:r>
      <w:r w:rsidR="007E3287" w:rsidRPr="005D3483">
        <w:rPr>
          <w:b/>
          <w:sz w:val="28"/>
          <w:szCs w:val="28"/>
        </w:rPr>
        <w:t xml:space="preserve"> (více </w:t>
      </w:r>
      <w:proofErr w:type="spellStart"/>
      <w:r w:rsidR="007E3287" w:rsidRPr="005D3483">
        <w:rPr>
          <w:b/>
          <w:sz w:val="28"/>
          <w:szCs w:val="28"/>
        </w:rPr>
        <w:t>info</w:t>
      </w:r>
      <w:proofErr w:type="spellEnd"/>
      <w:r w:rsidR="007E3287" w:rsidRPr="005D3483">
        <w:rPr>
          <w:b/>
          <w:sz w:val="28"/>
          <w:szCs w:val="28"/>
        </w:rPr>
        <w:t xml:space="preserve"> 16. 10. 17.00)</w:t>
      </w:r>
    </w:p>
    <w:p w:rsidR="001E2B03" w:rsidRPr="005D3483" w:rsidRDefault="001E2B03" w:rsidP="001E2B03">
      <w:pPr>
        <w:rPr>
          <w:sz w:val="28"/>
          <w:szCs w:val="28"/>
        </w:rPr>
      </w:pPr>
      <w:r w:rsidRPr="005D3483">
        <w:rPr>
          <w:b/>
          <w:sz w:val="28"/>
          <w:szCs w:val="28"/>
        </w:rPr>
        <w:t>20. října – středa 17.00</w:t>
      </w:r>
    </w:p>
    <w:p w:rsidR="00710551" w:rsidRDefault="00710551" w:rsidP="00710551">
      <w:pPr>
        <w:rPr>
          <w:sz w:val="28"/>
          <w:szCs w:val="28"/>
        </w:rPr>
      </w:pPr>
      <w:r w:rsidRPr="005D3483">
        <w:rPr>
          <w:sz w:val="28"/>
          <w:szCs w:val="28"/>
        </w:rPr>
        <w:t>Rodinné dobrodružství.</w:t>
      </w:r>
      <w:r>
        <w:rPr>
          <w:sz w:val="28"/>
          <w:szCs w:val="28"/>
        </w:rPr>
        <w:t xml:space="preserve"> Film o p</w:t>
      </w:r>
      <w:r w:rsidRPr="005D3483">
        <w:rPr>
          <w:sz w:val="28"/>
          <w:szCs w:val="28"/>
        </w:rPr>
        <w:t>řátelství, které nemá obdoby.</w:t>
      </w:r>
    </w:p>
    <w:p w:rsidR="00710551" w:rsidRPr="005D3483" w:rsidRDefault="00710551" w:rsidP="00710551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99 min / </w:t>
      </w:r>
      <w:r>
        <w:rPr>
          <w:b/>
          <w:sz w:val="28"/>
          <w:szCs w:val="28"/>
        </w:rPr>
        <w:t>120</w:t>
      </w:r>
      <w:r w:rsidRPr="005D3483">
        <w:rPr>
          <w:b/>
          <w:sz w:val="28"/>
          <w:szCs w:val="28"/>
        </w:rPr>
        <w:t xml:space="preserve"> Kč / mládeži přístupno</w:t>
      </w:r>
    </w:p>
    <w:p w:rsidR="001E2B03" w:rsidRPr="005D3483" w:rsidRDefault="001E2B03" w:rsidP="00F85E63">
      <w:pPr>
        <w:rPr>
          <w:sz w:val="28"/>
          <w:szCs w:val="28"/>
        </w:rPr>
      </w:pPr>
    </w:p>
    <w:p w:rsidR="00F85E63" w:rsidRPr="005D3483" w:rsidRDefault="00F85E63" w:rsidP="00F85E6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Karel (více </w:t>
      </w:r>
      <w:proofErr w:type="spellStart"/>
      <w:r w:rsidRPr="005D3483">
        <w:rPr>
          <w:b/>
          <w:sz w:val="28"/>
          <w:szCs w:val="28"/>
        </w:rPr>
        <w:t>info</w:t>
      </w:r>
      <w:proofErr w:type="spellEnd"/>
      <w:r w:rsidRPr="005D3483">
        <w:rPr>
          <w:b/>
          <w:sz w:val="28"/>
          <w:szCs w:val="28"/>
        </w:rPr>
        <w:t xml:space="preserve"> 7. 10. 19.00)</w:t>
      </w:r>
    </w:p>
    <w:p w:rsidR="00F85E63" w:rsidRPr="005D3483" w:rsidRDefault="00F85E63" w:rsidP="00F85E63">
      <w:pPr>
        <w:rPr>
          <w:sz w:val="28"/>
          <w:szCs w:val="28"/>
        </w:rPr>
      </w:pPr>
      <w:r w:rsidRPr="005D3483">
        <w:rPr>
          <w:b/>
          <w:sz w:val="28"/>
          <w:szCs w:val="28"/>
        </w:rPr>
        <w:t>20. října – středa 19.00</w:t>
      </w:r>
    </w:p>
    <w:p w:rsidR="00710551" w:rsidRDefault="00710551" w:rsidP="00710551">
      <w:pPr>
        <w:rPr>
          <w:sz w:val="28"/>
          <w:szCs w:val="28"/>
        </w:rPr>
      </w:pPr>
      <w:r w:rsidRPr="005D3483">
        <w:rPr>
          <w:sz w:val="28"/>
          <w:szCs w:val="28"/>
        </w:rPr>
        <w:lastRenderedPageBreak/>
        <w:t>Celovečerní dokument</w:t>
      </w:r>
      <w:r>
        <w:rPr>
          <w:sz w:val="28"/>
          <w:szCs w:val="28"/>
        </w:rPr>
        <w:t>. O</w:t>
      </w:r>
      <w:r w:rsidRPr="005D3483">
        <w:rPr>
          <w:sz w:val="28"/>
          <w:szCs w:val="28"/>
        </w:rPr>
        <w:t>jedinělý pohled do duše Karla Gotta.</w:t>
      </w:r>
    </w:p>
    <w:p w:rsidR="00710551" w:rsidRPr="005D3483" w:rsidRDefault="00710551" w:rsidP="00710551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České znění / 127 min / 130 Kč / mládeži přístupno</w:t>
      </w:r>
    </w:p>
    <w:p w:rsidR="00894150" w:rsidRPr="005D3483" w:rsidRDefault="00894150" w:rsidP="004B0E9D">
      <w:pPr>
        <w:rPr>
          <w:sz w:val="28"/>
          <w:szCs w:val="28"/>
        </w:rPr>
      </w:pPr>
    </w:p>
    <w:p w:rsidR="001E2B03" w:rsidRPr="005D3483" w:rsidRDefault="00894150" w:rsidP="004B0E9D">
      <w:pPr>
        <w:rPr>
          <w:sz w:val="28"/>
          <w:szCs w:val="28"/>
        </w:rPr>
      </w:pPr>
      <w:r w:rsidRPr="005D3483">
        <w:rPr>
          <w:b/>
          <w:sz w:val="28"/>
          <w:szCs w:val="28"/>
        </w:rPr>
        <w:t>NEJEN PRO SENIORY JEN ZA 60 KČ: Tichý společník</w:t>
      </w:r>
    </w:p>
    <w:p w:rsidR="00894150" w:rsidRPr="005D3483" w:rsidRDefault="00894150" w:rsidP="004B0E9D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21. října – čtvrtek 10.00</w:t>
      </w:r>
    </w:p>
    <w:p w:rsidR="000C2A50" w:rsidRDefault="00894150" w:rsidP="00894150">
      <w:pPr>
        <w:rPr>
          <w:sz w:val="28"/>
          <w:szCs w:val="28"/>
        </w:rPr>
      </w:pPr>
      <w:r w:rsidRPr="005D3483">
        <w:rPr>
          <w:sz w:val="28"/>
          <w:szCs w:val="28"/>
        </w:rPr>
        <w:t xml:space="preserve">Klára </w:t>
      </w:r>
      <w:proofErr w:type="spellStart"/>
      <w:r w:rsidRPr="005D3483">
        <w:rPr>
          <w:sz w:val="28"/>
          <w:szCs w:val="28"/>
        </w:rPr>
        <w:t>Issová</w:t>
      </w:r>
      <w:proofErr w:type="spellEnd"/>
      <w:r w:rsidRPr="005D3483">
        <w:rPr>
          <w:sz w:val="28"/>
          <w:szCs w:val="28"/>
        </w:rPr>
        <w:t>, Boleslav Polívka, Ondřej Malý a Hana Vagnerová v poetické tragikomedii o životě na vsi, kde dojde místo na hřbitově.</w:t>
      </w:r>
    </w:p>
    <w:p w:rsidR="00894150" w:rsidRPr="005D3483" w:rsidRDefault="00894150" w:rsidP="00894150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České znění / 100 min / 60 Kč / mládeži přístupno</w:t>
      </w:r>
    </w:p>
    <w:p w:rsidR="00894150" w:rsidRPr="005D3483" w:rsidRDefault="00894150" w:rsidP="004B0E9D">
      <w:pPr>
        <w:rPr>
          <w:sz w:val="28"/>
          <w:szCs w:val="28"/>
        </w:rPr>
      </w:pPr>
    </w:p>
    <w:p w:rsidR="001E2B03" w:rsidRPr="005D3483" w:rsidRDefault="001E2B03" w:rsidP="004B0E9D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Rozbitý robot Ron: </w:t>
      </w:r>
      <w:proofErr w:type="gramStart"/>
      <w:r w:rsidRPr="005D3483">
        <w:rPr>
          <w:b/>
          <w:sz w:val="28"/>
          <w:szCs w:val="28"/>
        </w:rPr>
        <w:t>3D</w:t>
      </w:r>
      <w:proofErr w:type="gramEnd"/>
    </w:p>
    <w:p w:rsidR="001E2B03" w:rsidRPr="005D3483" w:rsidRDefault="001E2B03" w:rsidP="004B0E9D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23. října – sobota 17.00</w:t>
      </w:r>
    </w:p>
    <w:p w:rsidR="00A54F7B" w:rsidRPr="005D3483" w:rsidRDefault="00A54F7B" w:rsidP="00A54F7B">
      <w:pPr>
        <w:rPr>
          <w:sz w:val="28"/>
          <w:szCs w:val="28"/>
        </w:rPr>
      </w:pPr>
      <w:r w:rsidRPr="005D3483">
        <w:rPr>
          <w:sz w:val="28"/>
          <w:szCs w:val="28"/>
        </w:rPr>
        <w:t>Animovaná dobrodružná komedie.</w:t>
      </w:r>
      <w:r>
        <w:rPr>
          <w:sz w:val="28"/>
          <w:szCs w:val="28"/>
        </w:rPr>
        <w:t xml:space="preserve"> P</w:t>
      </w:r>
      <w:r w:rsidRPr="005D3483">
        <w:rPr>
          <w:sz w:val="28"/>
          <w:szCs w:val="28"/>
        </w:rPr>
        <w:t xml:space="preserve">říběh </w:t>
      </w:r>
      <w:proofErr w:type="spellStart"/>
      <w:r w:rsidRPr="005D3483">
        <w:rPr>
          <w:sz w:val="28"/>
          <w:szCs w:val="28"/>
        </w:rPr>
        <w:t>Barneyho</w:t>
      </w:r>
      <w:proofErr w:type="spellEnd"/>
      <w:r w:rsidRPr="005D3483">
        <w:rPr>
          <w:sz w:val="28"/>
          <w:szCs w:val="28"/>
        </w:rPr>
        <w:t xml:space="preserve"> a jeho digitálního přítele</w:t>
      </w:r>
      <w:r>
        <w:rPr>
          <w:sz w:val="28"/>
          <w:szCs w:val="28"/>
        </w:rPr>
        <w:t xml:space="preserve">. </w:t>
      </w:r>
      <w:r w:rsidRPr="005D3483">
        <w:rPr>
          <w:b/>
          <w:sz w:val="28"/>
          <w:szCs w:val="28"/>
        </w:rPr>
        <w:t>Hlasy</w:t>
      </w:r>
      <w:r w:rsidRPr="005D3483">
        <w:rPr>
          <w:sz w:val="28"/>
          <w:szCs w:val="28"/>
        </w:rPr>
        <w:t xml:space="preserve"> </w:t>
      </w:r>
      <w:r w:rsidRPr="005D3483">
        <w:rPr>
          <w:b/>
          <w:sz w:val="28"/>
          <w:szCs w:val="28"/>
        </w:rPr>
        <w:t>propůjčili</w:t>
      </w:r>
      <w:r w:rsidRPr="005D3483">
        <w:rPr>
          <w:sz w:val="28"/>
          <w:szCs w:val="28"/>
        </w:rPr>
        <w:t xml:space="preserve">: David Novotný, Sabina </w:t>
      </w:r>
      <w:proofErr w:type="spellStart"/>
      <w:r w:rsidRPr="005D3483">
        <w:rPr>
          <w:sz w:val="28"/>
          <w:szCs w:val="28"/>
        </w:rPr>
        <w:t>Rojková</w:t>
      </w:r>
      <w:proofErr w:type="spellEnd"/>
      <w:r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>aj.</w:t>
      </w:r>
    </w:p>
    <w:p w:rsidR="00A54F7B" w:rsidRPr="005D3483" w:rsidRDefault="00A54F7B" w:rsidP="00A54F7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96 min / </w:t>
      </w:r>
      <w:r>
        <w:rPr>
          <w:b/>
          <w:sz w:val="28"/>
          <w:szCs w:val="28"/>
        </w:rPr>
        <w:t>140</w:t>
      </w:r>
      <w:r w:rsidRPr="005D3483">
        <w:rPr>
          <w:b/>
          <w:sz w:val="28"/>
          <w:szCs w:val="28"/>
        </w:rPr>
        <w:t xml:space="preserve"> Kč / mládeži přístupno</w:t>
      </w:r>
    </w:p>
    <w:p w:rsidR="000C2A50" w:rsidRDefault="000C2A50" w:rsidP="000C2A50"/>
    <w:p w:rsidR="001E2B03" w:rsidRPr="005D3483" w:rsidRDefault="001E2B03" w:rsidP="001E2B0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Láska na špičkách (více </w:t>
      </w:r>
      <w:proofErr w:type="spellStart"/>
      <w:r w:rsidRPr="005D3483">
        <w:rPr>
          <w:b/>
          <w:sz w:val="28"/>
          <w:szCs w:val="28"/>
        </w:rPr>
        <w:t>info</w:t>
      </w:r>
      <w:proofErr w:type="spellEnd"/>
      <w:r w:rsidRPr="005D3483">
        <w:rPr>
          <w:b/>
          <w:sz w:val="28"/>
          <w:szCs w:val="28"/>
        </w:rPr>
        <w:t xml:space="preserve"> 16. 10. 19.00)</w:t>
      </w:r>
    </w:p>
    <w:p w:rsidR="001E2B03" w:rsidRPr="005D3483" w:rsidRDefault="001E2B03" w:rsidP="001E2B0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23. října – sobota 19.00</w:t>
      </w:r>
    </w:p>
    <w:p w:rsidR="00A54F7B" w:rsidRPr="005D3483" w:rsidRDefault="00A54F7B" w:rsidP="00A54F7B">
      <w:pPr>
        <w:rPr>
          <w:sz w:val="28"/>
          <w:szCs w:val="28"/>
        </w:rPr>
      </w:pPr>
      <w:r w:rsidRPr="005D3483">
        <w:rPr>
          <w:sz w:val="28"/>
          <w:szCs w:val="28"/>
        </w:rPr>
        <w:t>Nová česká romantická komedie.</w:t>
      </w:r>
      <w:r w:rsidRPr="00710551">
        <w:rPr>
          <w:b/>
          <w:sz w:val="28"/>
          <w:szCs w:val="28"/>
        </w:rPr>
        <w:t xml:space="preserve"> </w:t>
      </w:r>
      <w:r w:rsidRPr="005D3483">
        <w:rPr>
          <w:b/>
          <w:sz w:val="28"/>
          <w:szCs w:val="28"/>
        </w:rPr>
        <w:t>Hrají</w:t>
      </w:r>
      <w:r w:rsidRPr="005D3483">
        <w:rPr>
          <w:sz w:val="28"/>
          <w:szCs w:val="28"/>
        </w:rPr>
        <w:t xml:space="preserve">: </w:t>
      </w:r>
      <w:proofErr w:type="spellStart"/>
      <w:r w:rsidRPr="005D3483">
        <w:rPr>
          <w:sz w:val="28"/>
          <w:szCs w:val="28"/>
        </w:rPr>
        <w:t>Vica</w:t>
      </w:r>
      <w:proofErr w:type="spellEnd"/>
      <w:r w:rsidRPr="005D3483">
        <w:rPr>
          <w:sz w:val="28"/>
          <w:szCs w:val="28"/>
        </w:rPr>
        <w:t xml:space="preserve"> </w:t>
      </w:r>
      <w:proofErr w:type="spellStart"/>
      <w:r w:rsidRPr="005D3483">
        <w:rPr>
          <w:sz w:val="28"/>
          <w:szCs w:val="28"/>
        </w:rPr>
        <w:t>Kerekes</w:t>
      </w:r>
      <w:proofErr w:type="spellEnd"/>
      <w:r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>aj.</w:t>
      </w:r>
    </w:p>
    <w:p w:rsidR="00A54F7B" w:rsidRPr="005D3483" w:rsidRDefault="00A54F7B" w:rsidP="00A54F7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94 min / </w:t>
      </w:r>
      <w:r>
        <w:rPr>
          <w:b/>
          <w:sz w:val="28"/>
          <w:szCs w:val="28"/>
        </w:rPr>
        <w:t>130</w:t>
      </w:r>
      <w:r w:rsidRPr="005D3483">
        <w:rPr>
          <w:b/>
          <w:sz w:val="28"/>
          <w:szCs w:val="28"/>
        </w:rPr>
        <w:t xml:space="preserve"> Kč / mládeži přístupno</w:t>
      </w:r>
    </w:p>
    <w:p w:rsidR="001E2B03" w:rsidRPr="005D3483" w:rsidRDefault="001E2B03" w:rsidP="004B0E9D">
      <w:pPr>
        <w:rPr>
          <w:sz w:val="28"/>
          <w:szCs w:val="28"/>
        </w:rPr>
      </w:pPr>
    </w:p>
    <w:p w:rsidR="001E2B03" w:rsidRPr="005D3483" w:rsidRDefault="001E2B03" w:rsidP="004B0E9D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NOČNÍ KINO: Halloween zabíjí</w:t>
      </w:r>
    </w:p>
    <w:p w:rsidR="001E2B03" w:rsidRPr="005D3483" w:rsidRDefault="001E2B03" w:rsidP="001E2B0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23. října – sobota 21.00</w:t>
      </w:r>
    </w:p>
    <w:p w:rsidR="00A54F7B" w:rsidRDefault="005D5471" w:rsidP="005D5471">
      <w:pPr>
        <w:rPr>
          <w:sz w:val="28"/>
          <w:szCs w:val="28"/>
        </w:rPr>
      </w:pPr>
      <w:r w:rsidRPr="005D3483">
        <w:rPr>
          <w:sz w:val="28"/>
          <w:szCs w:val="28"/>
        </w:rPr>
        <w:t>Horor.</w:t>
      </w:r>
      <w:r w:rsidR="00A54F7B"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 xml:space="preserve">Některé netvory je fakt těžké zabít. </w:t>
      </w:r>
      <w:r w:rsidR="00A54F7B">
        <w:rPr>
          <w:sz w:val="28"/>
          <w:szCs w:val="28"/>
        </w:rPr>
        <w:t>L</w:t>
      </w:r>
      <w:r w:rsidRPr="005D3483">
        <w:rPr>
          <w:sz w:val="28"/>
          <w:szCs w:val="28"/>
        </w:rPr>
        <w:t xml:space="preserve">egendární tichý zabiják s bílou maskou už </w:t>
      </w:r>
      <w:r w:rsidR="00A54F7B">
        <w:rPr>
          <w:sz w:val="28"/>
          <w:szCs w:val="28"/>
        </w:rPr>
        <w:t xml:space="preserve">úspěšně </w:t>
      </w:r>
      <w:r w:rsidRPr="005D3483">
        <w:rPr>
          <w:sz w:val="28"/>
          <w:szCs w:val="28"/>
        </w:rPr>
        <w:t xml:space="preserve">uniká přes </w:t>
      </w:r>
      <w:r w:rsidR="00A54F7B">
        <w:rPr>
          <w:sz w:val="28"/>
          <w:szCs w:val="28"/>
        </w:rPr>
        <w:t>40</w:t>
      </w:r>
      <w:r w:rsidRPr="005D3483">
        <w:rPr>
          <w:sz w:val="28"/>
          <w:szCs w:val="28"/>
        </w:rPr>
        <w:t xml:space="preserve"> let. </w:t>
      </w:r>
      <w:r w:rsidR="00A54F7B" w:rsidRPr="005D3483">
        <w:rPr>
          <w:b/>
          <w:sz w:val="28"/>
          <w:szCs w:val="28"/>
        </w:rPr>
        <w:t>Hrají</w:t>
      </w:r>
      <w:r w:rsidR="00A54F7B" w:rsidRPr="005D3483">
        <w:rPr>
          <w:sz w:val="28"/>
          <w:szCs w:val="28"/>
        </w:rPr>
        <w:t xml:space="preserve">: </w:t>
      </w:r>
      <w:proofErr w:type="spellStart"/>
      <w:r w:rsidR="00A54F7B" w:rsidRPr="005D3483">
        <w:rPr>
          <w:sz w:val="28"/>
          <w:szCs w:val="28"/>
        </w:rPr>
        <w:t>Jamie</w:t>
      </w:r>
      <w:proofErr w:type="spellEnd"/>
      <w:r w:rsidR="00A54F7B" w:rsidRPr="005D3483">
        <w:rPr>
          <w:sz w:val="28"/>
          <w:szCs w:val="28"/>
        </w:rPr>
        <w:t xml:space="preserve"> </w:t>
      </w:r>
      <w:proofErr w:type="spellStart"/>
      <w:r w:rsidR="00A54F7B" w:rsidRPr="005D3483">
        <w:rPr>
          <w:sz w:val="28"/>
          <w:szCs w:val="28"/>
        </w:rPr>
        <w:t>Lee</w:t>
      </w:r>
      <w:proofErr w:type="spellEnd"/>
      <w:r w:rsidR="00A54F7B" w:rsidRPr="005D3483">
        <w:rPr>
          <w:sz w:val="28"/>
          <w:szCs w:val="28"/>
        </w:rPr>
        <w:t xml:space="preserve"> </w:t>
      </w:r>
      <w:proofErr w:type="spellStart"/>
      <w:r w:rsidR="00A54F7B" w:rsidRPr="005D3483">
        <w:rPr>
          <w:sz w:val="28"/>
          <w:szCs w:val="28"/>
        </w:rPr>
        <w:t>Curtis</w:t>
      </w:r>
      <w:proofErr w:type="spellEnd"/>
      <w:r w:rsidR="00A54F7B">
        <w:rPr>
          <w:sz w:val="28"/>
          <w:szCs w:val="28"/>
        </w:rPr>
        <w:t xml:space="preserve"> aj.</w:t>
      </w:r>
    </w:p>
    <w:p w:rsidR="005D5471" w:rsidRPr="005D3483" w:rsidRDefault="005D5471" w:rsidP="005D5471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titulky / 106 min / </w:t>
      </w:r>
      <w:r w:rsidR="0050748C">
        <w:rPr>
          <w:b/>
          <w:sz w:val="28"/>
          <w:szCs w:val="28"/>
        </w:rPr>
        <w:t>130</w:t>
      </w:r>
      <w:r w:rsidRPr="005D3483">
        <w:rPr>
          <w:b/>
          <w:sz w:val="28"/>
          <w:szCs w:val="28"/>
        </w:rPr>
        <w:t xml:space="preserve"> Kč / do 15 let nevhodné</w:t>
      </w:r>
    </w:p>
    <w:p w:rsidR="005D5471" w:rsidRPr="005D3483" w:rsidRDefault="005D5471" w:rsidP="004B0E9D">
      <w:pPr>
        <w:rPr>
          <w:sz w:val="28"/>
          <w:szCs w:val="28"/>
        </w:rPr>
      </w:pPr>
    </w:p>
    <w:p w:rsidR="001E2B03" w:rsidRPr="005D3483" w:rsidRDefault="001E2B03" w:rsidP="004B0E9D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Poslední souboj</w:t>
      </w:r>
    </w:p>
    <w:p w:rsidR="001E2B03" w:rsidRPr="005D3483" w:rsidRDefault="001E2B03" w:rsidP="004B0E9D">
      <w:pPr>
        <w:rPr>
          <w:sz w:val="28"/>
          <w:szCs w:val="28"/>
        </w:rPr>
      </w:pPr>
      <w:r w:rsidRPr="005D3483">
        <w:rPr>
          <w:b/>
          <w:sz w:val="28"/>
          <w:szCs w:val="28"/>
        </w:rPr>
        <w:t>25. října – pondělí 19.00</w:t>
      </w:r>
    </w:p>
    <w:p w:rsidR="00A54F7B" w:rsidRDefault="005D5471" w:rsidP="00A54F7B">
      <w:pPr>
        <w:rPr>
          <w:sz w:val="28"/>
          <w:szCs w:val="28"/>
        </w:rPr>
      </w:pPr>
      <w:r w:rsidRPr="005D3483">
        <w:rPr>
          <w:sz w:val="28"/>
          <w:szCs w:val="28"/>
        </w:rPr>
        <w:t>Historické drama</w:t>
      </w:r>
      <w:r w:rsidR="00A54F7B" w:rsidRPr="00A54F7B">
        <w:rPr>
          <w:sz w:val="28"/>
          <w:szCs w:val="28"/>
        </w:rPr>
        <w:t xml:space="preserve"> </w:t>
      </w:r>
      <w:proofErr w:type="spellStart"/>
      <w:r w:rsidR="00A54F7B" w:rsidRPr="005D3483">
        <w:rPr>
          <w:sz w:val="28"/>
          <w:szCs w:val="28"/>
        </w:rPr>
        <w:t>Ridley</w:t>
      </w:r>
      <w:r w:rsidR="00A54F7B">
        <w:rPr>
          <w:sz w:val="28"/>
          <w:szCs w:val="28"/>
        </w:rPr>
        <w:t>ho</w:t>
      </w:r>
      <w:proofErr w:type="spellEnd"/>
      <w:r w:rsidR="00A54F7B" w:rsidRPr="005D3483">
        <w:rPr>
          <w:sz w:val="28"/>
          <w:szCs w:val="28"/>
        </w:rPr>
        <w:t xml:space="preserve"> </w:t>
      </w:r>
      <w:proofErr w:type="spellStart"/>
      <w:r w:rsidR="00A54F7B" w:rsidRPr="005D3483">
        <w:rPr>
          <w:sz w:val="28"/>
          <w:szCs w:val="28"/>
        </w:rPr>
        <w:t>Scott</w:t>
      </w:r>
      <w:r w:rsidR="00A54F7B">
        <w:rPr>
          <w:sz w:val="28"/>
          <w:szCs w:val="28"/>
        </w:rPr>
        <w:t>a</w:t>
      </w:r>
      <w:proofErr w:type="spellEnd"/>
      <w:r w:rsidRPr="005D3483">
        <w:rPr>
          <w:sz w:val="28"/>
          <w:szCs w:val="28"/>
        </w:rPr>
        <w:t>.</w:t>
      </w:r>
      <w:r w:rsidR="00A54F7B" w:rsidRPr="00A54F7B">
        <w:rPr>
          <w:sz w:val="28"/>
          <w:szCs w:val="28"/>
        </w:rPr>
        <w:t xml:space="preserve"> </w:t>
      </w:r>
      <w:r w:rsidR="00A54F7B">
        <w:rPr>
          <w:sz w:val="28"/>
          <w:szCs w:val="28"/>
        </w:rPr>
        <w:t>S</w:t>
      </w:r>
      <w:r w:rsidR="00A54F7B" w:rsidRPr="005D3483">
        <w:rPr>
          <w:sz w:val="28"/>
          <w:szCs w:val="28"/>
        </w:rPr>
        <w:t>kutečný příběh zločinu, skandálu a soudního souboje v</w:t>
      </w:r>
      <w:r w:rsidR="00A54F7B">
        <w:rPr>
          <w:sz w:val="28"/>
          <w:szCs w:val="28"/>
        </w:rPr>
        <w:t xml:space="preserve"> kruté</w:t>
      </w:r>
      <w:r w:rsidR="00A54F7B" w:rsidRPr="005D3483">
        <w:rPr>
          <w:sz w:val="28"/>
          <w:szCs w:val="28"/>
        </w:rPr>
        <w:t xml:space="preserve"> středověké Francii</w:t>
      </w:r>
      <w:r w:rsidR="00A54F7B">
        <w:rPr>
          <w:sz w:val="28"/>
          <w:szCs w:val="28"/>
        </w:rPr>
        <w:t xml:space="preserve">. </w:t>
      </w:r>
      <w:r w:rsidR="00A54F7B" w:rsidRPr="005D3483">
        <w:rPr>
          <w:b/>
          <w:sz w:val="28"/>
          <w:szCs w:val="28"/>
        </w:rPr>
        <w:t>Hrají</w:t>
      </w:r>
      <w:r w:rsidR="00A54F7B" w:rsidRPr="005D3483">
        <w:rPr>
          <w:sz w:val="28"/>
          <w:szCs w:val="28"/>
        </w:rPr>
        <w:t xml:space="preserve">: </w:t>
      </w:r>
      <w:proofErr w:type="spellStart"/>
      <w:r w:rsidR="00A54F7B" w:rsidRPr="005D3483">
        <w:rPr>
          <w:sz w:val="28"/>
          <w:szCs w:val="28"/>
        </w:rPr>
        <w:t>Matt</w:t>
      </w:r>
      <w:proofErr w:type="spellEnd"/>
      <w:r w:rsidR="00A54F7B" w:rsidRPr="005D3483">
        <w:rPr>
          <w:sz w:val="28"/>
          <w:szCs w:val="28"/>
        </w:rPr>
        <w:t xml:space="preserve"> </w:t>
      </w:r>
      <w:proofErr w:type="spellStart"/>
      <w:r w:rsidR="00A54F7B" w:rsidRPr="005D3483">
        <w:rPr>
          <w:sz w:val="28"/>
          <w:szCs w:val="28"/>
        </w:rPr>
        <w:t>Damon</w:t>
      </w:r>
      <w:proofErr w:type="spellEnd"/>
      <w:r w:rsidR="00A54F7B">
        <w:rPr>
          <w:sz w:val="28"/>
          <w:szCs w:val="28"/>
        </w:rPr>
        <w:t xml:space="preserve"> aj.</w:t>
      </w:r>
    </w:p>
    <w:p w:rsidR="00A54F7B" w:rsidRPr="005D3483" w:rsidRDefault="00A54F7B" w:rsidP="00A54F7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titulky / 152 min / </w:t>
      </w:r>
      <w:r>
        <w:rPr>
          <w:b/>
          <w:sz w:val="28"/>
          <w:szCs w:val="28"/>
        </w:rPr>
        <w:t>130</w:t>
      </w:r>
      <w:r w:rsidRPr="005D3483">
        <w:rPr>
          <w:b/>
          <w:sz w:val="28"/>
          <w:szCs w:val="28"/>
        </w:rPr>
        <w:t xml:space="preserve"> Kč / do 12 let nevhodné</w:t>
      </w:r>
    </w:p>
    <w:p w:rsidR="005D5471" w:rsidRPr="005D3483" w:rsidRDefault="005D5471" w:rsidP="004B0E9D">
      <w:pPr>
        <w:rPr>
          <w:sz w:val="28"/>
          <w:szCs w:val="28"/>
        </w:rPr>
      </w:pPr>
    </w:p>
    <w:p w:rsidR="001E2B03" w:rsidRPr="005D3483" w:rsidRDefault="001E2B03" w:rsidP="004B0E9D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Duna: </w:t>
      </w:r>
      <w:proofErr w:type="gramStart"/>
      <w:r w:rsidRPr="005D3483">
        <w:rPr>
          <w:b/>
          <w:sz w:val="28"/>
          <w:szCs w:val="28"/>
        </w:rPr>
        <w:t>3D</w:t>
      </w:r>
      <w:proofErr w:type="gramEnd"/>
    </w:p>
    <w:p w:rsidR="001E2B03" w:rsidRPr="005D3483" w:rsidRDefault="001E2B03" w:rsidP="004B0E9D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27. října – středa 19.00</w:t>
      </w:r>
    </w:p>
    <w:p w:rsidR="00A54F7B" w:rsidRDefault="00422712" w:rsidP="00A54F7B">
      <w:pPr>
        <w:rPr>
          <w:sz w:val="28"/>
          <w:szCs w:val="28"/>
        </w:rPr>
      </w:pPr>
      <w:r w:rsidRPr="005D3483">
        <w:rPr>
          <w:sz w:val="28"/>
          <w:szCs w:val="28"/>
        </w:rPr>
        <w:t>Očekávané dobrodružné sci-fi.</w:t>
      </w:r>
      <w:r w:rsidR="00A54F7B"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>Kultovní dílo o mocenských bojích uvnitř galaktického Impéria</w:t>
      </w:r>
      <w:r w:rsidR="00A54F7B">
        <w:rPr>
          <w:sz w:val="28"/>
          <w:szCs w:val="28"/>
        </w:rPr>
        <w:t xml:space="preserve"> k</w:t>
      </w:r>
      <w:r w:rsidRPr="005D3483">
        <w:rPr>
          <w:sz w:val="28"/>
          <w:szCs w:val="28"/>
        </w:rPr>
        <w:t xml:space="preserve"> ovládnutí planety </w:t>
      </w:r>
      <w:proofErr w:type="spellStart"/>
      <w:r w:rsidRPr="005D3483">
        <w:rPr>
          <w:sz w:val="28"/>
          <w:szCs w:val="28"/>
        </w:rPr>
        <w:t>Arrakis</w:t>
      </w:r>
      <w:proofErr w:type="spellEnd"/>
      <w:r w:rsidRPr="005D3483">
        <w:rPr>
          <w:sz w:val="28"/>
          <w:szCs w:val="28"/>
        </w:rPr>
        <w:t>: zdroje vzácného koření – melanže</w:t>
      </w:r>
      <w:r w:rsidR="00A54F7B">
        <w:rPr>
          <w:sz w:val="28"/>
          <w:szCs w:val="28"/>
        </w:rPr>
        <w:t>.</w:t>
      </w:r>
      <w:r w:rsidR="00A54F7B" w:rsidRPr="00A54F7B">
        <w:rPr>
          <w:b/>
          <w:sz w:val="28"/>
          <w:szCs w:val="28"/>
        </w:rPr>
        <w:t xml:space="preserve"> </w:t>
      </w:r>
      <w:r w:rsidR="00A54F7B" w:rsidRPr="005D3483">
        <w:rPr>
          <w:b/>
          <w:sz w:val="28"/>
          <w:szCs w:val="28"/>
        </w:rPr>
        <w:t>Hrají</w:t>
      </w:r>
      <w:r w:rsidR="00A54F7B" w:rsidRPr="005D3483">
        <w:rPr>
          <w:sz w:val="28"/>
          <w:szCs w:val="28"/>
        </w:rPr>
        <w:t xml:space="preserve">: </w:t>
      </w:r>
      <w:proofErr w:type="spellStart"/>
      <w:r w:rsidR="00A54F7B" w:rsidRPr="005D3483">
        <w:rPr>
          <w:sz w:val="28"/>
          <w:szCs w:val="28"/>
        </w:rPr>
        <w:t>Timothée</w:t>
      </w:r>
      <w:proofErr w:type="spellEnd"/>
      <w:r w:rsidR="00A54F7B" w:rsidRPr="005D3483">
        <w:rPr>
          <w:sz w:val="28"/>
          <w:szCs w:val="28"/>
        </w:rPr>
        <w:t xml:space="preserve"> </w:t>
      </w:r>
      <w:proofErr w:type="spellStart"/>
      <w:r w:rsidR="00A54F7B" w:rsidRPr="005D3483">
        <w:rPr>
          <w:sz w:val="28"/>
          <w:szCs w:val="28"/>
        </w:rPr>
        <w:t>Chalamet</w:t>
      </w:r>
      <w:proofErr w:type="spellEnd"/>
      <w:r w:rsidR="00A54F7B" w:rsidRPr="005D3483">
        <w:rPr>
          <w:sz w:val="28"/>
          <w:szCs w:val="28"/>
        </w:rPr>
        <w:t xml:space="preserve">, Rebecca </w:t>
      </w:r>
      <w:proofErr w:type="spellStart"/>
      <w:r w:rsidR="00A54F7B" w:rsidRPr="005D3483">
        <w:rPr>
          <w:sz w:val="28"/>
          <w:szCs w:val="28"/>
        </w:rPr>
        <w:t>Ferguson</w:t>
      </w:r>
      <w:proofErr w:type="spellEnd"/>
      <w:r w:rsidR="00A54F7B" w:rsidRPr="005D3483">
        <w:rPr>
          <w:sz w:val="28"/>
          <w:szCs w:val="28"/>
        </w:rPr>
        <w:t xml:space="preserve">, </w:t>
      </w:r>
      <w:proofErr w:type="spellStart"/>
      <w:r w:rsidR="00A54F7B" w:rsidRPr="005D3483">
        <w:rPr>
          <w:sz w:val="28"/>
          <w:szCs w:val="28"/>
        </w:rPr>
        <w:t>Josh</w:t>
      </w:r>
      <w:proofErr w:type="spellEnd"/>
      <w:r w:rsidR="00A54F7B" w:rsidRPr="005D3483">
        <w:rPr>
          <w:sz w:val="28"/>
          <w:szCs w:val="28"/>
        </w:rPr>
        <w:t xml:space="preserve"> </w:t>
      </w:r>
      <w:proofErr w:type="spellStart"/>
      <w:r w:rsidR="00A54F7B" w:rsidRPr="005D3483">
        <w:rPr>
          <w:sz w:val="28"/>
          <w:szCs w:val="28"/>
        </w:rPr>
        <w:t>Brolin</w:t>
      </w:r>
      <w:proofErr w:type="spellEnd"/>
      <w:r w:rsidR="00A54F7B">
        <w:rPr>
          <w:sz w:val="28"/>
          <w:szCs w:val="28"/>
        </w:rPr>
        <w:t xml:space="preserve"> aj.</w:t>
      </w:r>
    </w:p>
    <w:p w:rsidR="00A54F7B" w:rsidRPr="005D3483" w:rsidRDefault="00A54F7B" w:rsidP="00A54F7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152 min / </w:t>
      </w:r>
      <w:r>
        <w:rPr>
          <w:b/>
          <w:sz w:val="28"/>
          <w:szCs w:val="28"/>
        </w:rPr>
        <w:t>150</w:t>
      </w:r>
      <w:r w:rsidRPr="005D3483">
        <w:rPr>
          <w:b/>
          <w:sz w:val="28"/>
          <w:szCs w:val="28"/>
        </w:rPr>
        <w:t xml:space="preserve"> Kč / do 12 let nevhodné</w:t>
      </w:r>
    </w:p>
    <w:p w:rsidR="00A54F7B" w:rsidRDefault="00A54F7B" w:rsidP="00422712">
      <w:pPr>
        <w:rPr>
          <w:sz w:val="28"/>
          <w:szCs w:val="28"/>
        </w:rPr>
      </w:pPr>
    </w:p>
    <w:p w:rsidR="001E2B03" w:rsidRPr="005D3483" w:rsidRDefault="001E2B03" w:rsidP="001E2B0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Rozbitý robot Ron (více </w:t>
      </w:r>
      <w:proofErr w:type="spellStart"/>
      <w:r w:rsidRPr="005D3483">
        <w:rPr>
          <w:b/>
          <w:sz w:val="28"/>
          <w:szCs w:val="28"/>
        </w:rPr>
        <w:t>info</w:t>
      </w:r>
      <w:proofErr w:type="spellEnd"/>
      <w:r w:rsidRPr="005D3483">
        <w:rPr>
          <w:b/>
          <w:sz w:val="28"/>
          <w:szCs w:val="28"/>
        </w:rPr>
        <w:t xml:space="preserve"> 23. 10. 17.00)</w:t>
      </w:r>
    </w:p>
    <w:p w:rsidR="001E2B03" w:rsidRPr="005D3483" w:rsidRDefault="001E2B03" w:rsidP="001E2B0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28. října – čtvrtek 17.00</w:t>
      </w:r>
    </w:p>
    <w:p w:rsidR="00A54F7B" w:rsidRDefault="00A54F7B" w:rsidP="00A54F7B">
      <w:pPr>
        <w:rPr>
          <w:sz w:val="28"/>
          <w:szCs w:val="28"/>
        </w:rPr>
      </w:pPr>
      <w:r w:rsidRPr="005D3483">
        <w:rPr>
          <w:sz w:val="28"/>
          <w:szCs w:val="28"/>
        </w:rPr>
        <w:t>Animovaná dobrodružná komedie.</w:t>
      </w:r>
      <w:r>
        <w:rPr>
          <w:sz w:val="28"/>
          <w:szCs w:val="28"/>
        </w:rPr>
        <w:t xml:space="preserve"> </w:t>
      </w:r>
      <w:r w:rsidRPr="005D3483">
        <w:rPr>
          <w:b/>
          <w:sz w:val="28"/>
          <w:szCs w:val="28"/>
        </w:rPr>
        <w:t>Hlasy</w:t>
      </w:r>
      <w:r w:rsidRPr="005D3483">
        <w:rPr>
          <w:sz w:val="28"/>
          <w:szCs w:val="28"/>
        </w:rPr>
        <w:t xml:space="preserve"> </w:t>
      </w:r>
      <w:r w:rsidRPr="005D3483">
        <w:rPr>
          <w:b/>
          <w:sz w:val="28"/>
          <w:szCs w:val="28"/>
        </w:rPr>
        <w:t>propůjčili</w:t>
      </w:r>
      <w:r w:rsidRPr="005D3483">
        <w:rPr>
          <w:sz w:val="28"/>
          <w:szCs w:val="28"/>
        </w:rPr>
        <w:t>: David Novotný</w:t>
      </w:r>
      <w:r>
        <w:rPr>
          <w:sz w:val="28"/>
          <w:szCs w:val="28"/>
        </w:rPr>
        <w:t xml:space="preserve"> aj.</w:t>
      </w:r>
    </w:p>
    <w:p w:rsidR="00A54F7B" w:rsidRPr="005D3483" w:rsidRDefault="00A54F7B" w:rsidP="00A54F7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96 min / </w:t>
      </w:r>
      <w:r>
        <w:rPr>
          <w:b/>
          <w:sz w:val="28"/>
          <w:szCs w:val="28"/>
        </w:rPr>
        <w:t>1</w:t>
      </w:r>
      <w:r w:rsidR="001459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5D3483">
        <w:rPr>
          <w:b/>
          <w:sz w:val="28"/>
          <w:szCs w:val="28"/>
        </w:rPr>
        <w:t xml:space="preserve"> Kč / mládeži přístupno</w:t>
      </w:r>
    </w:p>
    <w:p w:rsidR="001E2B03" w:rsidRPr="005D3483" w:rsidRDefault="001E2B03" w:rsidP="004B0E9D">
      <w:pPr>
        <w:rPr>
          <w:sz w:val="28"/>
          <w:szCs w:val="28"/>
        </w:rPr>
      </w:pPr>
    </w:p>
    <w:p w:rsidR="001E2B03" w:rsidRPr="005D3483" w:rsidRDefault="001E2B03" w:rsidP="001E2B0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Láska na špičkách (více </w:t>
      </w:r>
      <w:proofErr w:type="spellStart"/>
      <w:r w:rsidRPr="005D3483">
        <w:rPr>
          <w:b/>
          <w:sz w:val="28"/>
          <w:szCs w:val="28"/>
        </w:rPr>
        <w:t>info</w:t>
      </w:r>
      <w:proofErr w:type="spellEnd"/>
      <w:r w:rsidRPr="005D3483">
        <w:rPr>
          <w:b/>
          <w:sz w:val="28"/>
          <w:szCs w:val="28"/>
        </w:rPr>
        <w:t xml:space="preserve"> 16. 10. 19.00)</w:t>
      </w:r>
    </w:p>
    <w:p w:rsidR="001E2B03" w:rsidRPr="005D3483" w:rsidRDefault="001E2B03" w:rsidP="001E2B03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28. října – čtvrtek 19.00</w:t>
      </w:r>
    </w:p>
    <w:p w:rsidR="00A54F7B" w:rsidRPr="005D3483" w:rsidRDefault="00A54F7B" w:rsidP="00A54F7B">
      <w:pPr>
        <w:rPr>
          <w:sz w:val="28"/>
          <w:szCs w:val="28"/>
        </w:rPr>
      </w:pPr>
      <w:r w:rsidRPr="005D3483">
        <w:rPr>
          <w:sz w:val="28"/>
          <w:szCs w:val="28"/>
        </w:rPr>
        <w:t>Nová česká romantická komedie.</w:t>
      </w:r>
      <w:r w:rsidRPr="00710551">
        <w:rPr>
          <w:b/>
          <w:sz w:val="28"/>
          <w:szCs w:val="28"/>
        </w:rPr>
        <w:t xml:space="preserve"> </w:t>
      </w:r>
      <w:r w:rsidRPr="005D3483">
        <w:rPr>
          <w:b/>
          <w:sz w:val="28"/>
          <w:szCs w:val="28"/>
        </w:rPr>
        <w:t>Hrají</w:t>
      </w:r>
      <w:r w:rsidRPr="005D3483">
        <w:rPr>
          <w:sz w:val="28"/>
          <w:szCs w:val="28"/>
        </w:rPr>
        <w:t xml:space="preserve">: </w:t>
      </w:r>
      <w:proofErr w:type="spellStart"/>
      <w:r w:rsidRPr="005D3483">
        <w:rPr>
          <w:sz w:val="28"/>
          <w:szCs w:val="28"/>
        </w:rPr>
        <w:t>Vica</w:t>
      </w:r>
      <w:proofErr w:type="spellEnd"/>
      <w:r w:rsidRPr="005D3483">
        <w:rPr>
          <w:sz w:val="28"/>
          <w:szCs w:val="28"/>
        </w:rPr>
        <w:t xml:space="preserve"> </w:t>
      </w:r>
      <w:proofErr w:type="spellStart"/>
      <w:r w:rsidRPr="005D3483">
        <w:rPr>
          <w:sz w:val="28"/>
          <w:szCs w:val="28"/>
        </w:rPr>
        <w:t>Kerekes</w:t>
      </w:r>
      <w:proofErr w:type="spellEnd"/>
      <w:r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>aj.</w:t>
      </w:r>
    </w:p>
    <w:p w:rsidR="00A54F7B" w:rsidRPr="005D3483" w:rsidRDefault="00A54F7B" w:rsidP="00A54F7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94 min / </w:t>
      </w:r>
      <w:r>
        <w:rPr>
          <w:b/>
          <w:sz w:val="28"/>
          <w:szCs w:val="28"/>
        </w:rPr>
        <w:t>130</w:t>
      </w:r>
      <w:r w:rsidRPr="005D3483">
        <w:rPr>
          <w:b/>
          <w:sz w:val="28"/>
          <w:szCs w:val="28"/>
        </w:rPr>
        <w:t xml:space="preserve"> Kč / mládeži přístupno</w:t>
      </w:r>
    </w:p>
    <w:p w:rsidR="001E2B03" w:rsidRPr="005D3483" w:rsidRDefault="001E2B03" w:rsidP="004B0E9D">
      <w:pPr>
        <w:rPr>
          <w:sz w:val="28"/>
          <w:szCs w:val="28"/>
        </w:rPr>
      </w:pPr>
    </w:p>
    <w:p w:rsidR="001E2B03" w:rsidRPr="005D3483" w:rsidRDefault="002C71C2" w:rsidP="004B0E9D">
      <w:pPr>
        <w:rPr>
          <w:b/>
          <w:sz w:val="28"/>
          <w:szCs w:val="28"/>
        </w:rPr>
      </w:pPr>
      <w:proofErr w:type="spellStart"/>
      <w:r w:rsidRPr="005D3483">
        <w:rPr>
          <w:b/>
          <w:sz w:val="28"/>
          <w:szCs w:val="28"/>
        </w:rPr>
        <w:lastRenderedPageBreak/>
        <w:t>Addamsova</w:t>
      </w:r>
      <w:proofErr w:type="spellEnd"/>
      <w:r w:rsidRPr="005D3483">
        <w:rPr>
          <w:b/>
          <w:sz w:val="28"/>
          <w:szCs w:val="28"/>
        </w:rPr>
        <w:t xml:space="preserve"> rodina 2</w:t>
      </w:r>
    </w:p>
    <w:p w:rsidR="002C71C2" w:rsidRPr="005D3483" w:rsidRDefault="002C71C2" w:rsidP="002C71C2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30. října – sobota 17.00</w:t>
      </w:r>
    </w:p>
    <w:p w:rsidR="00790003" w:rsidRPr="005D3483" w:rsidRDefault="00422712" w:rsidP="00790003">
      <w:pPr>
        <w:rPr>
          <w:sz w:val="28"/>
          <w:szCs w:val="28"/>
        </w:rPr>
      </w:pPr>
      <w:r w:rsidRPr="005D3483">
        <w:rPr>
          <w:sz w:val="28"/>
          <w:szCs w:val="28"/>
        </w:rPr>
        <w:t>Animovaná rodinná komedie.</w:t>
      </w:r>
      <w:r w:rsidR="00A54F7B"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 xml:space="preserve">Vyrazte na dovolenou s </w:t>
      </w:r>
      <w:proofErr w:type="spellStart"/>
      <w:r w:rsidRPr="005D3483">
        <w:rPr>
          <w:sz w:val="28"/>
          <w:szCs w:val="28"/>
        </w:rPr>
        <w:t>Addamsovou</w:t>
      </w:r>
      <w:proofErr w:type="spellEnd"/>
      <w:r w:rsidRPr="005D3483">
        <w:rPr>
          <w:sz w:val="28"/>
          <w:szCs w:val="28"/>
        </w:rPr>
        <w:t xml:space="preserve"> rodinou, kte</w:t>
      </w:r>
      <w:r w:rsidR="00A54F7B">
        <w:rPr>
          <w:sz w:val="28"/>
          <w:szCs w:val="28"/>
        </w:rPr>
        <w:t>rá</w:t>
      </w:r>
      <w:r w:rsidRPr="005D3483">
        <w:rPr>
          <w:sz w:val="28"/>
          <w:szCs w:val="28"/>
        </w:rPr>
        <w:t xml:space="preserve"> svým nevšedním a podivným </w:t>
      </w:r>
      <w:r w:rsidR="00790003" w:rsidRPr="005D3483">
        <w:rPr>
          <w:sz w:val="28"/>
          <w:szCs w:val="28"/>
        </w:rPr>
        <w:t>chováním terorizuj</w:t>
      </w:r>
      <w:r w:rsidR="00A54F7B">
        <w:rPr>
          <w:sz w:val="28"/>
          <w:szCs w:val="28"/>
        </w:rPr>
        <w:t>e</w:t>
      </w:r>
      <w:r w:rsidR="00790003" w:rsidRPr="005D3483">
        <w:rPr>
          <w:sz w:val="28"/>
          <w:szCs w:val="28"/>
        </w:rPr>
        <w:t xml:space="preserve"> nové kraje.</w:t>
      </w:r>
    </w:p>
    <w:p w:rsidR="00422712" w:rsidRPr="005D3483" w:rsidRDefault="00422712" w:rsidP="00422712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93 min / </w:t>
      </w:r>
      <w:r w:rsidR="0050748C">
        <w:rPr>
          <w:b/>
          <w:sz w:val="28"/>
          <w:szCs w:val="28"/>
        </w:rPr>
        <w:t>120</w:t>
      </w:r>
      <w:r w:rsidRPr="005D3483">
        <w:rPr>
          <w:b/>
          <w:sz w:val="28"/>
          <w:szCs w:val="28"/>
        </w:rPr>
        <w:t xml:space="preserve"> Kč / mládeži přístupno</w:t>
      </w:r>
    </w:p>
    <w:p w:rsidR="00422712" w:rsidRPr="005D3483" w:rsidRDefault="00422712" w:rsidP="004B0E9D">
      <w:pPr>
        <w:rPr>
          <w:sz w:val="28"/>
          <w:szCs w:val="28"/>
        </w:rPr>
      </w:pPr>
    </w:p>
    <w:p w:rsidR="002C71C2" w:rsidRPr="005D3483" w:rsidRDefault="002C71C2" w:rsidP="004B0E9D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Kurz manželské touhy</w:t>
      </w:r>
    </w:p>
    <w:p w:rsidR="002C71C2" w:rsidRPr="005D3483" w:rsidRDefault="002C71C2" w:rsidP="002C71C2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30. října – sobota 19.00</w:t>
      </w:r>
    </w:p>
    <w:p w:rsidR="00A54F7B" w:rsidRPr="005D3483" w:rsidRDefault="00A43134" w:rsidP="00A54F7B">
      <w:pPr>
        <w:rPr>
          <w:sz w:val="28"/>
          <w:szCs w:val="28"/>
        </w:rPr>
      </w:pPr>
      <w:r w:rsidRPr="005D3483">
        <w:rPr>
          <w:sz w:val="28"/>
          <w:szCs w:val="28"/>
        </w:rPr>
        <w:t>Nová česká komedie Radka Bajgara.</w:t>
      </w:r>
      <w:r w:rsidR="00A54F7B"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 xml:space="preserve">Film pro partnerské dvojice se smyslem pro humor. </w:t>
      </w:r>
      <w:r w:rsidR="00A54F7B" w:rsidRPr="005D3483">
        <w:rPr>
          <w:b/>
          <w:sz w:val="28"/>
          <w:szCs w:val="28"/>
        </w:rPr>
        <w:t>Hrají</w:t>
      </w:r>
      <w:r w:rsidR="00A54F7B" w:rsidRPr="005D3483">
        <w:rPr>
          <w:sz w:val="28"/>
          <w:szCs w:val="28"/>
        </w:rPr>
        <w:t xml:space="preserve">: Vojta Kotek, Jiří Bartoška, Lenka Vlasáková, Stanislav Majer, Šárka Vaculíková, Jana </w:t>
      </w:r>
      <w:proofErr w:type="spellStart"/>
      <w:r w:rsidR="00A54F7B" w:rsidRPr="005D3483">
        <w:rPr>
          <w:sz w:val="28"/>
          <w:szCs w:val="28"/>
        </w:rPr>
        <w:t>Plodková</w:t>
      </w:r>
      <w:proofErr w:type="spellEnd"/>
      <w:r w:rsidR="00A54F7B" w:rsidRPr="005D3483">
        <w:rPr>
          <w:sz w:val="28"/>
          <w:szCs w:val="28"/>
        </w:rPr>
        <w:t>, Radek Holub aj.</w:t>
      </w:r>
    </w:p>
    <w:p w:rsidR="00A54F7B" w:rsidRPr="005D3483" w:rsidRDefault="00A54F7B" w:rsidP="00A54F7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90 min / </w:t>
      </w:r>
      <w:r>
        <w:rPr>
          <w:b/>
          <w:sz w:val="28"/>
          <w:szCs w:val="28"/>
        </w:rPr>
        <w:t>140</w:t>
      </w:r>
      <w:r w:rsidRPr="005D3483">
        <w:rPr>
          <w:b/>
          <w:sz w:val="28"/>
          <w:szCs w:val="28"/>
        </w:rPr>
        <w:t xml:space="preserve"> Kč / do 12 let nevhodné</w:t>
      </w:r>
    </w:p>
    <w:p w:rsidR="002C71C2" w:rsidRPr="005D3483" w:rsidRDefault="002C71C2" w:rsidP="004B0E9D">
      <w:pPr>
        <w:rPr>
          <w:sz w:val="28"/>
          <w:szCs w:val="28"/>
        </w:rPr>
      </w:pPr>
    </w:p>
    <w:p w:rsidR="002C71C2" w:rsidRPr="005D3483" w:rsidRDefault="002C71C2" w:rsidP="004B0E9D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NOČNÍ KINO: Paroží</w:t>
      </w:r>
    </w:p>
    <w:p w:rsidR="002C71C2" w:rsidRPr="005D3483" w:rsidRDefault="002C71C2" w:rsidP="002C71C2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30. října – sobota 21.00</w:t>
      </w:r>
    </w:p>
    <w:p w:rsidR="001459BF" w:rsidRDefault="00A43134" w:rsidP="004B0E9D">
      <w:pPr>
        <w:rPr>
          <w:sz w:val="28"/>
          <w:szCs w:val="28"/>
        </w:rPr>
      </w:pPr>
      <w:r w:rsidRPr="005D3483">
        <w:rPr>
          <w:sz w:val="28"/>
          <w:szCs w:val="28"/>
        </w:rPr>
        <w:t>Horor.</w:t>
      </w:r>
      <w:r w:rsidR="001459BF">
        <w:rPr>
          <w:sz w:val="28"/>
          <w:szCs w:val="28"/>
        </w:rPr>
        <w:t xml:space="preserve"> U</w:t>
      </w:r>
      <w:r w:rsidRPr="005D3483">
        <w:rPr>
          <w:sz w:val="28"/>
          <w:szCs w:val="28"/>
        </w:rPr>
        <w:t xml:space="preserve">čitelka a místní šerif, </w:t>
      </w:r>
      <w:r w:rsidR="001459BF">
        <w:rPr>
          <w:sz w:val="28"/>
          <w:szCs w:val="28"/>
        </w:rPr>
        <w:t xml:space="preserve">se </w:t>
      </w:r>
      <w:r w:rsidRPr="005D3483">
        <w:rPr>
          <w:sz w:val="28"/>
          <w:szCs w:val="28"/>
        </w:rPr>
        <w:t>zaplete s jedním ze studentů, jehož temná tajemství vedou až k děsivému setkání s legendární bytostí</w:t>
      </w:r>
      <w:r w:rsidR="001459BF">
        <w:rPr>
          <w:sz w:val="28"/>
          <w:szCs w:val="28"/>
        </w:rPr>
        <w:t>…</w:t>
      </w:r>
    </w:p>
    <w:p w:rsidR="00A43134" w:rsidRPr="005D3483" w:rsidRDefault="00A43134" w:rsidP="00A43134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České znění / 99 min / 120 Kč / do 12 let nevhodné</w:t>
      </w:r>
    </w:p>
    <w:p w:rsidR="00CF3B7C" w:rsidRDefault="00CF3B7C" w:rsidP="002C71C2">
      <w:pPr>
        <w:rPr>
          <w:sz w:val="28"/>
          <w:szCs w:val="28"/>
        </w:rPr>
      </w:pPr>
      <w:bookmarkStart w:id="1" w:name="_Hlk80718520"/>
      <w:bookmarkEnd w:id="0"/>
    </w:p>
    <w:p w:rsidR="0085484B" w:rsidRPr="005D3483" w:rsidRDefault="0085484B" w:rsidP="0085484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Duna (více </w:t>
      </w:r>
      <w:proofErr w:type="spellStart"/>
      <w:r w:rsidRPr="005D3483">
        <w:rPr>
          <w:b/>
          <w:sz w:val="28"/>
          <w:szCs w:val="28"/>
        </w:rPr>
        <w:t>info</w:t>
      </w:r>
      <w:proofErr w:type="spellEnd"/>
      <w:r w:rsidRPr="005D3483">
        <w:rPr>
          <w:b/>
          <w:sz w:val="28"/>
          <w:szCs w:val="28"/>
        </w:rPr>
        <w:t xml:space="preserve"> 27. 10. 19.00)</w:t>
      </w:r>
    </w:p>
    <w:p w:rsidR="0085484B" w:rsidRPr="005D3483" w:rsidRDefault="0085484B" w:rsidP="0085484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2. listopadu – úterý 19.00</w:t>
      </w:r>
    </w:p>
    <w:p w:rsidR="0085484B" w:rsidRDefault="0085484B" w:rsidP="0085484B">
      <w:pPr>
        <w:rPr>
          <w:sz w:val="28"/>
          <w:szCs w:val="28"/>
        </w:rPr>
      </w:pPr>
      <w:r w:rsidRPr="005D3483">
        <w:rPr>
          <w:sz w:val="28"/>
          <w:szCs w:val="28"/>
        </w:rPr>
        <w:t>Očekávané dobrodružné sci-fi</w:t>
      </w:r>
      <w:r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>o mocenských bojích uvnitř Impéria</w:t>
      </w:r>
      <w:r>
        <w:rPr>
          <w:sz w:val="28"/>
          <w:szCs w:val="28"/>
        </w:rPr>
        <w:t>.</w:t>
      </w:r>
    </w:p>
    <w:p w:rsidR="0085484B" w:rsidRPr="005D3483" w:rsidRDefault="0085484B" w:rsidP="0085484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152 min / </w:t>
      </w:r>
      <w:r>
        <w:rPr>
          <w:b/>
          <w:sz w:val="28"/>
          <w:szCs w:val="28"/>
        </w:rPr>
        <w:t>130</w:t>
      </w:r>
      <w:r w:rsidRPr="005D3483">
        <w:rPr>
          <w:b/>
          <w:sz w:val="28"/>
          <w:szCs w:val="28"/>
        </w:rPr>
        <w:t xml:space="preserve"> Kč / do 12 let nevhodné</w:t>
      </w:r>
    </w:p>
    <w:p w:rsidR="0085484B" w:rsidRPr="005D3483" w:rsidRDefault="0085484B" w:rsidP="0085484B">
      <w:pPr>
        <w:rPr>
          <w:sz w:val="28"/>
          <w:szCs w:val="28"/>
        </w:rPr>
      </w:pPr>
    </w:p>
    <w:p w:rsidR="0085484B" w:rsidRPr="005D3483" w:rsidRDefault="0085484B" w:rsidP="0085484B">
      <w:pPr>
        <w:rPr>
          <w:b/>
          <w:sz w:val="28"/>
          <w:szCs w:val="28"/>
        </w:rPr>
      </w:pPr>
      <w:proofErr w:type="spellStart"/>
      <w:r w:rsidRPr="005D3483">
        <w:rPr>
          <w:b/>
          <w:sz w:val="28"/>
          <w:szCs w:val="28"/>
        </w:rPr>
        <w:t>Addamsova</w:t>
      </w:r>
      <w:proofErr w:type="spellEnd"/>
      <w:r w:rsidRPr="005D3483">
        <w:rPr>
          <w:b/>
          <w:sz w:val="28"/>
          <w:szCs w:val="28"/>
        </w:rPr>
        <w:t xml:space="preserve"> rodina 2 (více </w:t>
      </w:r>
      <w:proofErr w:type="spellStart"/>
      <w:r w:rsidRPr="005D3483">
        <w:rPr>
          <w:b/>
          <w:sz w:val="28"/>
          <w:szCs w:val="28"/>
        </w:rPr>
        <w:t>info</w:t>
      </w:r>
      <w:proofErr w:type="spellEnd"/>
      <w:r w:rsidRPr="005D3483">
        <w:rPr>
          <w:b/>
          <w:sz w:val="28"/>
          <w:szCs w:val="28"/>
        </w:rPr>
        <w:t xml:space="preserve"> 30. 10. 17.00)</w:t>
      </w:r>
    </w:p>
    <w:p w:rsidR="0085484B" w:rsidRPr="005D3483" w:rsidRDefault="0085484B" w:rsidP="0085484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3. listopadu – středa 17.00</w:t>
      </w:r>
    </w:p>
    <w:p w:rsidR="0085484B" w:rsidRDefault="0085484B" w:rsidP="0085484B">
      <w:pPr>
        <w:rPr>
          <w:sz w:val="28"/>
          <w:szCs w:val="28"/>
        </w:rPr>
      </w:pPr>
      <w:r w:rsidRPr="005D3483">
        <w:rPr>
          <w:sz w:val="28"/>
          <w:szCs w:val="28"/>
        </w:rPr>
        <w:t>Animovaná rodinná komedie.</w:t>
      </w:r>
      <w:r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>Vyrazte na dovolenou s</w:t>
      </w:r>
      <w:r>
        <w:rPr>
          <w:sz w:val="28"/>
          <w:szCs w:val="28"/>
        </w:rPr>
        <w:t> </w:t>
      </w:r>
      <w:proofErr w:type="spellStart"/>
      <w:r w:rsidRPr="005D3483">
        <w:rPr>
          <w:sz w:val="28"/>
          <w:szCs w:val="28"/>
        </w:rPr>
        <w:t>Addamsov</w:t>
      </w:r>
      <w:r>
        <w:rPr>
          <w:sz w:val="28"/>
          <w:szCs w:val="28"/>
        </w:rPr>
        <w:t>ými</w:t>
      </w:r>
      <w:proofErr w:type="spellEnd"/>
      <w:r>
        <w:rPr>
          <w:sz w:val="28"/>
          <w:szCs w:val="28"/>
        </w:rPr>
        <w:t>…</w:t>
      </w:r>
    </w:p>
    <w:p w:rsidR="0085484B" w:rsidRPr="005D3483" w:rsidRDefault="0085484B" w:rsidP="0085484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93 min / </w:t>
      </w:r>
      <w:r>
        <w:rPr>
          <w:b/>
          <w:sz w:val="28"/>
          <w:szCs w:val="28"/>
        </w:rPr>
        <w:t>120</w:t>
      </w:r>
      <w:r w:rsidRPr="005D3483">
        <w:rPr>
          <w:b/>
          <w:sz w:val="28"/>
          <w:szCs w:val="28"/>
        </w:rPr>
        <w:t xml:space="preserve"> Kč / mládeži přístupno</w:t>
      </w:r>
    </w:p>
    <w:p w:rsidR="0085484B" w:rsidRPr="005D3483" w:rsidRDefault="0085484B" w:rsidP="0085484B">
      <w:pPr>
        <w:rPr>
          <w:sz w:val="28"/>
          <w:szCs w:val="28"/>
        </w:rPr>
      </w:pPr>
    </w:p>
    <w:p w:rsidR="0085484B" w:rsidRPr="005D3483" w:rsidRDefault="0085484B" w:rsidP="0085484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Kurz manželské touhy (více </w:t>
      </w:r>
      <w:proofErr w:type="spellStart"/>
      <w:r w:rsidRPr="005D3483">
        <w:rPr>
          <w:b/>
          <w:sz w:val="28"/>
          <w:szCs w:val="28"/>
        </w:rPr>
        <w:t>info</w:t>
      </w:r>
      <w:proofErr w:type="spellEnd"/>
      <w:r w:rsidRPr="005D3483">
        <w:rPr>
          <w:b/>
          <w:sz w:val="28"/>
          <w:szCs w:val="28"/>
        </w:rPr>
        <w:t xml:space="preserve"> 30. 10. 19.00)</w:t>
      </w:r>
    </w:p>
    <w:p w:rsidR="0085484B" w:rsidRPr="005D3483" w:rsidRDefault="0085484B" w:rsidP="0085484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3. listopadu – středa 19.00</w:t>
      </w:r>
    </w:p>
    <w:p w:rsidR="0085484B" w:rsidRDefault="0085484B" w:rsidP="0085484B">
      <w:pPr>
        <w:rPr>
          <w:sz w:val="28"/>
          <w:szCs w:val="28"/>
        </w:rPr>
      </w:pPr>
      <w:r w:rsidRPr="005D3483">
        <w:rPr>
          <w:sz w:val="28"/>
          <w:szCs w:val="28"/>
        </w:rPr>
        <w:t>Nová česká komedie pro partnerské dvojice se smyslem pro humor.</w:t>
      </w:r>
    </w:p>
    <w:p w:rsidR="0085484B" w:rsidRPr="005D3483" w:rsidRDefault="0085484B" w:rsidP="0085484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90 min / </w:t>
      </w:r>
      <w:r>
        <w:rPr>
          <w:b/>
          <w:sz w:val="28"/>
          <w:szCs w:val="28"/>
        </w:rPr>
        <w:t>140</w:t>
      </w:r>
      <w:r w:rsidRPr="005D3483">
        <w:rPr>
          <w:b/>
          <w:sz w:val="28"/>
          <w:szCs w:val="28"/>
        </w:rPr>
        <w:t xml:space="preserve"> Kč / do 12 let nevhodné</w:t>
      </w:r>
    </w:p>
    <w:p w:rsidR="0085484B" w:rsidRPr="005D3483" w:rsidRDefault="0085484B" w:rsidP="0085484B">
      <w:pPr>
        <w:rPr>
          <w:sz w:val="28"/>
          <w:szCs w:val="28"/>
        </w:rPr>
      </w:pPr>
    </w:p>
    <w:p w:rsidR="0085484B" w:rsidRPr="005D3483" w:rsidRDefault="0085484B" w:rsidP="0085484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6. listopadu – sobota 17.00</w:t>
      </w:r>
    </w:p>
    <w:p w:rsidR="0085484B" w:rsidRDefault="0085484B" w:rsidP="0085484B">
      <w:r w:rsidRPr="005D3483">
        <w:rPr>
          <w:sz w:val="28"/>
          <w:szCs w:val="28"/>
        </w:rPr>
        <w:t>Animovaná dobrodružná komedie.</w:t>
      </w:r>
      <w:r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>Spadnou vám čelisti!</w:t>
      </w:r>
      <w:r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 xml:space="preserve">Statečný mladý tuleň </w:t>
      </w:r>
      <w:proofErr w:type="spellStart"/>
      <w:r w:rsidRPr="005D3483">
        <w:rPr>
          <w:sz w:val="28"/>
          <w:szCs w:val="28"/>
        </w:rPr>
        <w:t>Quinn</w:t>
      </w:r>
      <w:proofErr w:type="spellEnd"/>
      <w:r w:rsidRPr="005D3483">
        <w:rPr>
          <w:sz w:val="28"/>
          <w:szCs w:val="28"/>
        </w:rPr>
        <w:t xml:space="preserve"> už má plné zuby žraločích nájezdů </w:t>
      </w:r>
      <w:r>
        <w:rPr>
          <w:sz w:val="28"/>
          <w:szCs w:val="28"/>
        </w:rPr>
        <w:t>a sestaví</w:t>
      </w:r>
      <w:r w:rsidRPr="005D3483">
        <w:rPr>
          <w:sz w:val="28"/>
          <w:szCs w:val="28"/>
        </w:rPr>
        <w:t xml:space="preserve"> speciální tulení jednotku, která </w:t>
      </w:r>
      <w:r>
        <w:rPr>
          <w:sz w:val="28"/>
          <w:szCs w:val="28"/>
        </w:rPr>
        <w:t>vyžene</w:t>
      </w:r>
      <w:r w:rsidRPr="005D3483">
        <w:rPr>
          <w:sz w:val="28"/>
          <w:szCs w:val="28"/>
        </w:rPr>
        <w:t xml:space="preserve"> žraločí teroristy</w:t>
      </w:r>
      <w:r>
        <w:rPr>
          <w:sz w:val="28"/>
          <w:szCs w:val="28"/>
        </w:rPr>
        <w:t xml:space="preserve"> </w:t>
      </w:r>
      <w:r w:rsidRPr="005D3483">
        <w:rPr>
          <w:sz w:val="28"/>
          <w:szCs w:val="28"/>
        </w:rPr>
        <w:t>z jejich území nadobro</w:t>
      </w:r>
      <w:r>
        <w:rPr>
          <w:sz w:val="28"/>
          <w:szCs w:val="28"/>
        </w:rPr>
        <w:t>.</w:t>
      </w:r>
      <w:bookmarkStart w:id="2" w:name="_GoBack"/>
      <w:bookmarkEnd w:id="2"/>
    </w:p>
    <w:p w:rsidR="0085484B" w:rsidRPr="005D3483" w:rsidRDefault="0085484B" w:rsidP="0085484B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 xml:space="preserve">České znění / 98 min / </w:t>
      </w:r>
      <w:r>
        <w:rPr>
          <w:b/>
          <w:sz w:val="28"/>
          <w:szCs w:val="28"/>
        </w:rPr>
        <w:t>120</w:t>
      </w:r>
      <w:r w:rsidRPr="005D3483">
        <w:rPr>
          <w:b/>
          <w:sz w:val="28"/>
          <w:szCs w:val="28"/>
        </w:rPr>
        <w:t xml:space="preserve"> Kč / mládeži přístupno</w:t>
      </w:r>
    </w:p>
    <w:p w:rsidR="0085484B" w:rsidRPr="005D3483" w:rsidRDefault="0085484B" w:rsidP="0085484B">
      <w:pPr>
        <w:rPr>
          <w:sz w:val="28"/>
          <w:szCs w:val="28"/>
        </w:rPr>
      </w:pPr>
    </w:p>
    <w:p w:rsidR="0085484B" w:rsidRDefault="0085484B" w:rsidP="002C71C2">
      <w:pPr>
        <w:rPr>
          <w:sz w:val="28"/>
          <w:szCs w:val="28"/>
        </w:rPr>
      </w:pPr>
    </w:p>
    <w:p w:rsidR="002C71C2" w:rsidRPr="005D3483" w:rsidRDefault="003144A5" w:rsidP="002C71C2">
      <w:pPr>
        <w:rPr>
          <w:b/>
          <w:sz w:val="28"/>
          <w:szCs w:val="28"/>
        </w:rPr>
      </w:pPr>
      <w:r w:rsidRPr="005D3483">
        <w:rPr>
          <w:sz w:val="28"/>
          <w:szCs w:val="28"/>
        </w:rPr>
        <w:t>Připravujeme</w:t>
      </w:r>
      <w:r w:rsidRPr="005D3483">
        <w:rPr>
          <w:b/>
          <w:sz w:val="28"/>
          <w:szCs w:val="28"/>
        </w:rPr>
        <w:t xml:space="preserve">: </w:t>
      </w:r>
      <w:proofErr w:type="spellStart"/>
      <w:r w:rsidR="001459BF" w:rsidRPr="005D3483">
        <w:rPr>
          <w:b/>
          <w:sz w:val="28"/>
          <w:szCs w:val="28"/>
        </w:rPr>
        <w:t>Seal</w:t>
      </w:r>
      <w:proofErr w:type="spellEnd"/>
      <w:r w:rsidR="001459BF" w:rsidRPr="005D3483">
        <w:rPr>
          <w:b/>
          <w:sz w:val="28"/>
          <w:szCs w:val="28"/>
        </w:rPr>
        <w:t xml:space="preserve"> Team: Pár správných tuleňů</w:t>
      </w:r>
      <w:r w:rsidR="001459BF">
        <w:rPr>
          <w:b/>
          <w:sz w:val="28"/>
          <w:szCs w:val="28"/>
        </w:rPr>
        <w:t xml:space="preserve">, </w:t>
      </w:r>
      <w:proofErr w:type="spellStart"/>
      <w:r w:rsidR="002C71C2" w:rsidRPr="005D3483">
        <w:rPr>
          <w:b/>
          <w:sz w:val="28"/>
          <w:szCs w:val="28"/>
        </w:rPr>
        <w:t>Eternals</w:t>
      </w:r>
      <w:proofErr w:type="spellEnd"/>
      <w:r w:rsidR="002C71C2" w:rsidRPr="005D3483">
        <w:rPr>
          <w:b/>
          <w:sz w:val="28"/>
          <w:szCs w:val="28"/>
        </w:rPr>
        <w:t xml:space="preserve">, Přání Ježíškovi, </w:t>
      </w:r>
      <w:proofErr w:type="spellStart"/>
      <w:r w:rsidR="002C71C2" w:rsidRPr="005D3483">
        <w:rPr>
          <w:b/>
          <w:sz w:val="28"/>
          <w:szCs w:val="28"/>
        </w:rPr>
        <w:t>Perinbaba</w:t>
      </w:r>
      <w:proofErr w:type="spellEnd"/>
      <w:r w:rsidR="002C71C2" w:rsidRPr="005D3483">
        <w:rPr>
          <w:b/>
          <w:sz w:val="28"/>
          <w:szCs w:val="28"/>
        </w:rPr>
        <w:t xml:space="preserve"> a dva světy, Krotitelé duchů: Odkaz, </w:t>
      </w:r>
    </w:p>
    <w:p w:rsidR="003144A5" w:rsidRDefault="002C71C2" w:rsidP="003564BA">
      <w:pPr>
        <w:rPr>
          <w:b/>
          <w:sz w:val="28"/>
          <w:szCs w:val="28"/>
        </w:rPr>
      </w:pPr>
      <w:r w:rsidRPr="005D3483">
        <w:rPr>
          <w:b/>
          <w:sz w:val="28"/>
          <w:szCs w:val="28"/>
        </w:rPr>
        <w:t>Vánoční příb</w:t>
      </w:r>
      <w:r w:rsidRPr="002C71C2">
        <w:rPr>
          <w:b/>
          <w:sz w:val="28"/>
          <w:szCs w:val="28"/>
        </w:rPr>
        <w:t>ěh</w:t>
      </w:r>
      <w:r w:rsidR="003564BA">
        <w:rPr>
          <w:b/>
          <w:sz w:val="28"/>
          <w:szCs w:val="28"/>
        </w:rPr>
        <w:t xml:space="preserve">, </w:t>
      </w:r>
      <w:proofErr w:type="spellStart"/>
      <w:r w:rsidR="003564BA" w:rsidRPr="003564BA">
        <w:rPr>
          <w:b/>
          <w:sz w:val="28"/>
          <w:szCs w:val="28"/>
        </w:rPr>
        <w:t>Encanto</w:t>
      </w:r>
      <w:proofErr w:type="spellEnd"/>
      <w:r w:rsidR="003564BA">
        <w:rPr>
          <w:b/>
          <w:sz w:val="28"/>
          <w:szCs w:val="28"/>
        </w:rPr>
        <w:t xml:space="preserve"> </w:t>
      </w:r>
      <w:r w:rsidR="003144A5">
        <w:rPr>
          <w:b/>
          <w:sz w:val="28"/>
          <w:szCs w:val="28"/>
        </w:rPr>
        <w:t>aj.</w:t>
      </w:r>
      <w:bookmarkEnd w:id="1"/>
    </w:p>
    <w:sectPr w:rsidR="003144A5" w:rsidSect="00E271F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D0"/>
    <w:rsid w:val="00002B0E"/>
    <w:rsid w:val="00002B8D"/>
    <w:rsid w:val="00003597"/>
    <w:rsid w:val="00003D20"/>
    <w:rsid w:val="00003EF1"/>
    <w:rsid w:val="00007C8B"/>
    <w:rsid w:val="00010633"/>
    <w:rsid w:val="00010FFD"/>
    <w:rsid w:val="000118ED"/>
    <w:rsid w:val="00012298"/>
    <w:rsid w:val="00015F6E"/>
    <w:rsid w:val="00016198"/>
    <w:rsid w:val="000177CB"/>
    <w:rsid w:val="000202F9"/>
    <w:rsid w:val="00020DCF"/>
    <w:rsid w:val="0002122D"/>
    <w:rsid w:val="000261B1"/>
    <w:rsid w:val="00026864"/>
    <w:rsid w:val="00032E2E"/>
    <w:rsid w:val="00035C68"/>
    <w:rsid w:val="00036597"/>
    <w:rsid w:val="00040643"/>
    <w:rsid w:val="00044FB2"/>
    <w:rsid w:val="0004629A"/>
    <w:rsid w:val="000467C9"/>
    <w:rsid w:val="0004772F"/>
    <w:rsid w:val="00050F4A"/>
    <w:rsid w:val="000577DD"/>
    <w:rsid w:val="000579F2"/>
    <w:rsid w:val="00060086"/>
    <w:rsid w:val="00061941"/>
    <w:rsid w:val="00063287"/>
    <w:rsid w:val="0006419B"/>
    <w:rsid w:val="00066BC4"/>
    <w:rsid w:val="0006752C"/>
    <w:rsid w:val="00067FC1"/>
    <w:rsid w:val="00070E98"/>
    <w:rsid w:val="00073621"/>
    <w:rsid w:val="00075656"/>
    <w:rsid w:val="00075911"/>
    <w:rsid w:val="00075B5D"/>
    <w:rsid w:val="0007609A"/>
    <w:rsid w:val="0007626C"/>
    <w:rsid w:val="00081768"/>
    <w:rsid w:val="0008358E"/>
    <w:rsid w:val="00084E4A"/>
    <w:rsid w:val="0008781C"/>
    <w:rsid w:val="00087838"/>
    <w:rsid w:val="00087D37"/>
    <w:rsid w:val="000913FE"/>
    <w:rsid w:val="00093E8F"/>
    <w:rsid w:val="000956C9"/>
    <w:rsid w:val="00096275"/>
    <w:rsid w:val="000A2433"/>
    <w:rsid w:val="000A2ED6"/>
    <w:rsid w:val="000A3DCC"/>
    <w:rsid w:val="000A3DFA"/>
    <w:rsid w:val="000A5514"/>
    <w:rsid w:val="000A5572"/>
    <w:rsid w:val="000A73AE"/>
    <w:rsid w:val="000B03E3"/>
    <w:rsid w:val="000B14A9"/>
    <w:rsid w:val="000B1581"/>
    <w:rsid w:val="000B1DC4"/>
    <w:rsid w:val="000B21AB"/>
    <w:rsid w:val="000B2317"/>
    <w:rsid w:val="000B510D"/>
    <w:rsid w:val="000B545B"/>
    <w:rsid w:val="000B5BE6"/>
    <w:rsid w:val="000B6188"/>
    <w:rsid w:val="000B7255"/>
    <w:rsid w:val="000C10FE"/>
    <w:rsid w:val="000C2203"/>
    <w:rsid w:val="000C25CD"/>
    <w:rsid w:val="000C2A50"/>
    <w:rsid w:val="000C357D"/>
    <w:rsid w:val="000C3EC7"/>
    <w:rsid w:val="000C59F4"/>
    <w:rsid w:val="000C6303"/>
    <w:rsid w:val="000C74A9"/>
    <w:rsid w:val="000D013D"/>
    <w:rsid w:val="000D1002"/>
    <w:rsid w:val="000D1CB1"/>
    <w:rsid w:val="000D2780"/>
    <w:rsid w:val="000D3AC3"/>
    <w:rsid w:val="000D59E2"/>
    <w:rsid w:val="000D5DE3"/>
    <w:rsid w:val="000D74C8"/>
    <w:rsid w:val="000D7C70"/>
    <w:rsid w:val="000E1826"/>
    <w:rsid w:val="000E1BE8"/>
    <w:rsid w:val="000E20ED"/>
    <w:rsid w:val="000E22B1"/>
    <w:rsid w:val="000E2F64"/>
    <w:rsid w:val="000E4951"/>
    <w:rsid w:val="000E4B50"/>
    <w:rsid w:val="000E6960"/>
    <w:rsid w:val="000E69D7"/>
    <w:rsid w:val="000F08E6"/>
    <w:rsid w:val="000F15C0"/>
    <w:rsid w:val="000F242A"/>
    <w:rsid w:val="000F2AFB"/>
    <w:rsid w:val="000F4B86"/>
    <w:rsid w:val="000F4FD9"/>
    <w:rsid w:val="000F7334"/>
    <w:rsid w:val="000F798B"/>
    <w:rsid w:val="00101CD2"/>
    <w:rsid w:val="00105434"/>
    <w:rsid w:val="0010569C"/>
    <w:rsid w:val="00110198"/>
    <w:rsid w:val="001104D4"/>
    <w:rsid w:val="00110D1A"/>
    <w:rsid w:val="00111EB2"/>
    <w:rsid w:val="001123E7"/>
    <w:rsid w:val="00112601"/>
    <w:rsid w:val="00112F8A"/>
    <w:rsid w:val="00113C88"/>
    <w:rsid w:val="00113E6A"/>
    <w:rsid w:val="00114141"/>
    <w:rsid w:val="00121BB8"/>
    <w:rsid w:val="00122B74"/>
    <w:rsid w:val="0012307E"/>
    <w:rsid w:val="0012334F"/>
    <w:rsid w:val="00124157"/>
    <w:rsid w:val="0012496A"/>
    <w:rsid w:val="00124B3D"/>
    <w:rsid w:val="001253C2"/>
    <w:rsid w:val="001254E2"/>
    <w:rsid w:val="00126F4D"/>
    <w:rsid w:val="001316DB"/>
    <w:rsid w:val="001322DB"/>
    <w:rsid w:val="001331A4"/>
    <w:rsid w:val="0013440C"/>
    <w:rsid w:val="00134795"/>
    <w:rsid w:val="001431FE"/>
    <w:rsid w:val="001436BB"/>
    <w:rsid w:val="00143C81"/>
    <w:rsid w:val="001459BF"/>
    <w:rsid w:val="00146892"/>
    <w:rsid w:val="00154ACD"/>
    <w:rsid w:val="00155E2E"/>
    <w:rsid w:val="00157708"/>
    <w:rsid w:val="00157C92"/>
    <w:rsid w:val="00157D48"/>
    <w:rsid w:val="0016046C"/>
    <w:rsid w:val="00162F15"/>
    <w:rsid w:val="001639DF"/>
    <w:rsid w:val="00165876"/>
    <w:rsid w:val="001662E0"/>
    <w:rsid w:val="00166D3D"/>
    <w:rsid w:val="001678AD"/>
    <w:rsid w:val="001718E9"/>
    <w:rsid w:val="00171BE9"/>
    <w:rsid w:val="00172963"/>
    <w:rsid w:val="001749F0"/>
    <w:rsid w:val="00175AE0"/>
    <w:rsid w:val="00175C21"/>
    <w:rsid w:val="001773A1"/>
    <w:rsid w:val="00180B49"/>
    <w:rsid w:val="00181C62"/>
    <w:rsid w:val="00183BFA"/>
    <w:rsid w:val="0018474A"/>
    <w:rsid w:val="0018612D"/>
    <w:rsid w:val="00191ADC"/>
    <w:rsid w:val="00191F43"/>
    <w:rsid w:val="00192D6F"/>
    <w:rsid w:val="00193457"/>
    <w:rsid w:val="00193583"/>
    <w:rsid w:val="00193CED"/>
    <w:rsid w:val="001944E4"/>
    <w:rsid w:val="00195554"/>
    <w:rsid w:val="00195ABC"/>
    <w:rsid w:val="001961A6"/>
    <w:rsid w:val="001A031F"/>
    <w:rsid w:val="001A1C24"/>
    <w:rsid w:val="001A2033"/>
    <w:rsid w:val="001A351B"/>
    <w:rsid w:val="001A5763"/>
    <w:rsid w:val="001A792A"/>
    <w:rsid w:val="001B0820"/>
    <w:rsid w:val="001B0FA1"/>
    <w:rsid w:val="001B1218"/>
    <w:rsid w:val="001B3576"/>
    <w:rsid w:val="001B579C"/>
    <w:rsid w:val="001B685A"/>
    <w:rsid w:val="001B7165"/>
    <w:rsid w:val="001C0434"/>
    <w:rsid w:val="001C17C6"/>
    <w:rsid w:val="001C2405"/>
    <w:rsid w:val="001C250C"/>
    <w:rsid w:val="001C25A0"/>
    <w:rsid w:val="001C5014"/>
    <w:rsid w:val="001C5FC3"/>
    <w:rsid w:val="001C7659"/>
    <w:rsid w:val="001D00FE"/>
    <w:rsid w:val="001D08EE"/>
    <w:rsid w:val="001D0F2F"/>
    <w:rsid w:val="001D3467"/>
    <w:rsid w:val="001D50BA"/>
    <w:rsid w:val="001D638B"/>
    <w:rsid w:val="001D6EC5"/>
    <w:rsid w:val="001E184B"/>
    <w:rsid w:val="001E1E6F"/>
    <w:rsid w:val="001E254F"/>
    <w:rsid w:val="001E2904"/>
    <w:rsid w:val="001E2B03"/>
    <w:rsid w:val="001E34BF"/>
    <w:rsid w:val="001F1295"/>
    <w:rsid w:val="001F1860"/>
    <w:rsid w:val="001F20BD"/>
    <w:rsid w:val="001F336B"/>
    <w:rsid w:val="001F3959"/>
    <w:rsid w:val="001F3AA1"/>
    <w:rsid w:val="001F47E7"/>
    <w:rsid w:val="001F4BB0"/>
    <w:rsid w:val="001F5430"/>
    <w:rsid w:val="001F5D0E"/>
    <w:rsid w:val="001F5FE4"/>
    <w:rsid w:val="001F7603"/>
    <w:rsid w:val="001F7D02"/>
    <w:rsid w:val="00200930"/>
    <w:rsid w:val="00201915"/>
    <w:rsid w:val="0020210D"/>
    <w:rsid w:val="00206797"/>
    <w:rsid w:val="002070A1"/>
    <w:rsid w:val="00207F33"/>
    <w:rsid w:val="00212B78"/>
    <w:rsid w:val="00213314"/>
    <w:rsid w:val="00215348"/>
    <w:rsid w:val="00215E59"/>
    <w:rsid w:val="00216DAC"/>
    <w:rsid w:val="00217C50"/>
    <w:rsid w:val="002211A2"/>
    <w:rsid w:val="00224696"/>
    <w:rsid w:val="002251C8"/>
    <w:rsid w:val="002254DF"/>
    <w:rsid w:val="00225783"/>
    <w:rsid w:val="00226250"/>
    <w:rsid w:val="00227F1A"/>
    <w:rsid w:val="00232865"/>
    <w:rsid w:val="00232B8C"/>
    <w:rsid w:val="0023514B"/>
    <w:rsid w:val="00235B4E"/>
    <w:rsid w:val="002362BE"/>
    <w:rsid w:val="00236739"/>
    <w:rsid w:val="00236E12"/>
    <w:rsid w:val="002373D8"/>
    <w:rsid w:val="00237872"/>
    <w:rsid w:val="002417F2"/>
    <w:rsid w:val="002430D8"/>
    <w:rsid w:val="0024390E"/>
    <w:rsid w:val="002444EB"/>
    <w:rsid w:val="00246989"/>
    <w:rsid w:val="00246F46"/>
    <w:rsid w:val="00253776"/>
    <w:rsid w:val="00253B21"/>
    <w:rsid w:val="0025491C"/>
    <w:rsid w:val="00255993"/>
    <w:rsid w:val="002626DA"/>
    <w:rsid w:val="002629BA"/>
    <w:rsid w:val="002631D2"/>
    <w:rsid w:val="00265FD9"/>
    <w:rsid w:val="00270069"/>
    <w:rsid w:val="00270E61"/>
    <w:rsid w:val="00271204"/>
    <w:rsid w:val="002713C3"/>
    <w:rsid w:val="00272640"/>
    <w:rsid w:val="00272985"/>
    <w:rsid w:val="00273143"/>
    <w:rsid w:val="002735F4"/>
    <w:rsid w:val="00273C53"/>
    <w:rsid w:val="00274A66"/>
    <w:rsid w:val="00274ADC"/>
    <w:rsid w:val="00274B7D"/>
    <w:rsid w:val="0027603A"/>
    <w:rsid w:val="002761D6"/>
    <w:rsid w:val="0027688B"/>
    <w:rsid w:val="00276FCA"/>
    <w:rsid w:val="00277003"/>
    <w:rsid w:val="00280B83"/>
    <w:rsid w:val="00280ECF"/>
    <w:rsid w:val="002822D8"/>
    <w:rsid w:val="00282ED9"/>
    <w:rsid w:val="002852AF"/>
    <w:rsid w:val="00285E64"/>
    <w:rsid w:val="002915AE"/>
    <w:rsid w:val="00291624"/>
    <w:rsid w:val="002925DA"/>
    <w:rsid w:val="00292A78"/>
    <w:rsid w:val="00292FB7"/>
    <w:rsid w:val="00293934"/>
    <w:rsid w:val="00293C8B"/>
    <w:rsid w:val="00294597"/>
    <w:rsid w:val="00294835"/>
    <w:rsid w:val="00295EAB"/>
    <w:rsid w:val="00297F39"/>
    <w:rsid w:val="00297FBC"/>
    <w:rsid w:val="002A0631"/>
    <w:rsid w:val="002A27B0"/>
    <w:rsid w:val="002A30FA"/>
    <w:rsid w:val="002A3A0E"/>
    <w:rsid w:val="002A56EC"/>
    <w:rsid w:val="002A640B"/>
    <w:rsid w:val="002A78F4"/>
    <w:rsid w:val="002B0186"/>
    <w:rsid w:val="002B0B48"/>
    <w:rsid w:val="002B106F"/>
    <w:rsid w:val="002B1280"/>
    <w:rsid w:val="002B1BB1"/>
    <w:rsid w:val="002B391F"/>
    <w:rsid w:val="002B4DF9"/>
    <w:rsid w:val="002B7962"/>
    <w:rsid w:val="002C021B"/>
    <w:rsid w:val="002C057F"/>
    <w:rsid w:val="002C0E5A"/>
    <w:rsid w:val="002C2A37"/>
    <w:rsid w:val="002C33A0"/>
    <w:rsid w:val="002C3963"/>
    <w:rsid w:val="002C39A1"/>
    <w:rsid w:val="002C45C9"/>
    <w:rsid w:val="002C4C16"/>
    <w:rsid w:val="002C4DCE"/>
    <w:rsid w:val="002C5118"/>
    <w:rsid w:val="002C68B9"/>
    <w:rsid w:val="002C71C2"/>
    <w:rsid w:val="002D5740"/>
    <w:rsid w:val="002D5A21"/>
    <w:rsid w:val="002D6DAD"/>
    <w:rsid w:val="002E138C"/>
    <w:rsid w:val="002E1E8F"/>
    <w:rsid w:val="002E227A"/>
    <w:rsid w:val="002E2749"/>
    <w:rsid w:val="002E2C91"/>
    <w:rsid w:val="002E43B1"/>
    <w:rsid w:val="002E5EC7"/>
    <w:rsid w:val="002F060B"/>
    <w:rsid w:val="002F2AB9"/>
    <w:rsid w:val="002F4097"/>
    <w:rsid w:val="002F47A8"/>
    <w:rsid w:val="002F69ED"/>
    <w:rsid w:val="002F7021"/>
    <w:rsid w:val="002F736C"/>
    <w:rsid w:val="00300458"/>
    <w:rsid w:val="00301212"/>
    <w:rsid w:val="00303401"/>
    <w:rsid w:val="00310F7D"/>
    <w:rsid w:val="0031141C"/>
    <w:rsid w:val="00311713"/>
    <w:rsid w:val="00311F93"/>
    <w:rsid w:val="003144A5"/>
    <w:rsid w:val="003144C0"/>
    <w:rsid w:val="00316728"/>
    <w:rsid w:val="003168FC"/>
    <w:rsid w:val="0032180A"/>
    <w:rsid w:val="00321CF0"/>
    <w:rsid w:val="0032258C"/>
    <w:rsid w:val="003238FA"/>
    <w:rsid w:val="00324BD9"/>
    <w:rsid w:val="00326D26"/>
    <w:rsid w:val="00327925"/>
    <w:rsid w:val="00331E56"/>
    <w:rsid w:val="00334184"/>
    <w:rsid w:val="00336A17"/>
    <w:rsid w:val="0033713E"/>
    <w:rsid w:val="00341D30"/>
    <w:rsid w:val="0034247E"/>
    <w:rsid w:val="003426C7"/>
    <w:rsid w:val="0034342C"/>
    <w:rsid w:val="0034393C"/>
    <w:rsid w:val="00343EA5"/>
    <w:rsid w:val="00345E06"/>
    <w:rsid w:val="003472E8"/>
    <w:rsid w:val="0034736C"/>
    <w:rsid w:val="003507D9"/>
    <w:rsid w:val="00351EB6"/>
    <w:rsid w:val="00352156"/>
    <w:rsid w:val="003531F7"/>
    <w:rsid w:val="003543D4"/>
    <w:rsid w:val="003549AF"/>
    <w:rsid w:val="003564BA"/>
    <w:rsid w:val="00356532"/>
    <w:rsid w:val="00356711"/>
    <w:rsid w:val="003577C5"/>
    <w:rsid w:val="00357E97"/>
    <w:rsid w:val="00360AAB"/>
    <w:rsid w:val="00360BDC"/>
    <w:rsid w:val="00360DDC"/>
    <w:rsid w:val="00362517"/>
    <w:rsid w:val="003626DB"/>
    <w:rsid w:val="00364602"/>
    <w:rsid w:val="00364CBF"/>
    <w:rsid w:val="00365C56"/>
    <w:rsid w:val="003669E5"/>
    <w:rsid w:val="00371D30"/>
    <w:rsid w:val="003732E1"/>
    <w:rsid w:val="00373A14"/>
    <w:rsid w:val="00374242"/>
    <w:rsid w:val="00375EB2"/>
    <w:rsid w:val="0037640E"/>
    <w:rsid w:val="003806AC"/>
    <w:rsid w:val="00381F9C"/>
    <w:rsid w:val="00384294"/>
    <w:rsid w:val="003845DD"/>
    <w:rsid w:val="003861A1"/>
    <w:rsid w:val="00386341"/>
    <w:rsid w:val="0038681C"/>
    <w:rsid w:val="003907E3"/>
    <w:rsid w:val="003917F6"/>
    <w:rsid w:val="00391E7E"/>
    <w:rsid w:val="00393271"/>
    <w:rsid w:val="0039429A"/>
    <w:rsid w:val="00396F8F"/>
    <w:rsid w:val="00397C2A"/>
    <w:rsid w:val="003A1A05"/>
    <w:rsid w:val="003A200F"/>
    <w:rsid w:val="003A2EED"/>
    <w:rsid w:val="003A3D96"/>
    <w:rsid w:val="003A46FA"/>
    <w:rsid w:val="003B0055"/>
    <w:rsid w:val="003B173A"/>
    <w:rsid w:val="003B212C"/>
    <w:rsid w:val="003B303F"/>
    <w:rsid w:val="003B35BD"/>
    <w:rsid w:val="003B373D"/>
    <w:rsid w:val="003B591C"/>
    <w:rsid w:val="003B5F8A"/>
    <w:rsid w:val="003C14F5"/>
    <w:rsid w:val="003C28AA"/>
    <w:rsid w:val="003C3348"/>
    <w:rsid w:val="003C59C8"/>
    <w:rsid w:val="003C5F58"/>
    <w:rsid w:val="003C74F5"/>
    <w:rsid w:val="003C7D21"/>
    <w:rsid w:val="003D188A"/>
    <w:rsid w:val="003D2164"/>
    <w:rsid w:val="003D3EAB"/>
    <w:rsid w:val="003D51A4"/>
    <w:rsid w:val="003D61B2"/>
    <w:rsid w:val="003D677E"/>
    <w:rsid w:val="003D7927"/>
    <w:rsid w:val="003E0B9C"/>
    <w:rsid w:val="003E2BB2"/>
    <w:rsid w:val="003E3748"/>
    <w:rsid w:val="003E3CD8"/>
    <w:rsid w:val="003E75E2"/>
    <w:rsid w:val="003F289F"/>
    <w:rsid w:val="003F432C"/>
    <w:rsid w:val="003F4B4E"/>
    <w:rsid w:val="003F5988"/>
    <w:rsid w:val="003F6A10"/>
    <w:rsid w:val="00400341"/>
    <w:rsid w:val="00401DC0"/>
    <w:rsid w:val="004041AB"/>
    <w:rsid w:val="00405605"/>
    <w:rsid w:val="00406199"/>
    <w:rsid w:val="004101DA"/>
    <w:rsid w:val="004117FC"/>
    <w:rsid w:val="00412DA6"/>
    <w:rsid w:val="00415399"/>
    <w:rsid w:val="00416D67"/>
    <w:rsid w:val="00417A92"/>
    <w:rsid w:val="00421289"/>
    <w:rsid w:val="00422712"/>
    <w:rsid w:val="00425313"/>
    <w:rsid w:val="004309F3"/>
    <w:rsid w:val="004319EE"/>
    <w:rsid w:val="0043291B"/>
    <w:rsid w:val="00433C22"/>
    <w:rsid w:val="00434653"/>
    <w:rsid w:val="00434E1B"/>
    <w:rsid w:val="00440C06"/>
    <w:rsid w:val="00441B5A"/>
    <w:rsid w:val="0044323F"/>
    <w:rsid w:val="0044462F"/>
    <w:rsid w:val="004451FE"/>
    <w:rsid w:val="00446027"/>
    <w:rsid w:val="00446F68"/>
    <w:rsid w:val="004475D3"/>
    <w:rsid w:val="0044789C"/>
    <w:rsid w:val="004507A5"/>
    <w:rsid w:val="00450BF6"/>
    <w:rsid w:val="00451D9C"/>
    <w:rsid w:val="004539F5"/>
    <w:rsid w:val="0045455F"/>
    <w:rsid w:val="00455D2E"/>
    <w:rsid w:val="0045721C"/>
    <w:rsid w:val="00460D58"/>
    <w:rsid w:val="00460F59"/>
    <w:rsid w:val="00461B34"/>
    <w:rsid w:val="00467B6E"/>
    <w:rsid w:val="00471796"/>
    <w:rsid w:val="00471C06"/>
    <w:rsid w:val="00472D9F"/>
    <w:rsid w:val="00473ED3"/>
    <w:rsid w:val="00474B70"/>
    <w:rsid w:val="004776E4"/>
    <w:rsid w:val="00480393"/>
    <w:rsid w:val="00481F93"/>
    <w:rsid w:val="004828DA"/>
    <w:rsid w:val="00485764"/>
    <w:rsid w:val="0048675F"/>
    <w:rsid w:val="00487382"/>
    <w:rsid w:val="00490371"/>
    <w:rsid w:val="00490F38"/>
    <w:rsid w:val="00491BFC"/>
    <w:rsid w:val="00493E60"/>
    <w:rsid w:val="00494F05"/>
    <w:rsid w:val="00495DBA"/>
    <w:rsid w:val="00495F6E"/>
    <w:rsid w:val="004971FC"/>
    <w:rsid w:val="00497293"/>
    <w:rsid w:val="00497829"/>
    <w:rsid w:val="004A019A"/>
    <w:rsid w:val="004A0CC5"/>
    <w:rsid w:val="004A1EE8"/>
    <w:rsid w:val="004A3ADA"/>
    <w:rsid w:val="004A4E6D"/>
    <w:rsid w:val="004A60F5"/>
    <w:rsid w:val="004A63B9"/>
    <w:rsid w:val="004A6637"/>
    <w:rsid w:val="004A7A0C"/>
    <w:rsid w:val="004A7DFD"/>
    <w:rsid w:val="004B0A7B"/>
    <w:rsid w:val="004B0E9D"/>
    <w:rsid w:val="004B1FAC"/>
    <w:rsid w:val="004B3488"/>
    <w:rsid w:val="004B425C"/>
    <w:rsid w:val="004B6615"/>
    <w:rsid w:val="004B7E51"/>
    <w:rsid w:val="004B7F8E"/>
    <w:rsid w:val="004C02EF"/>
    <w:rsid w:val="004C02F4"/>
    <w:rsid w:val="004C1663"/>
    <w:rsid w:val="004C24C7"/>
    <w:rsid w:val="004C4B28"/>
    <w:rsid w:val="004C4E99"/>
    <w:rsid w:val="004C64D7"/>
    <w:rsid w:val="004C6E69"/>
    <w:rsid w:val="004D2227"/>
    <w:rsid w:val="004D434B"/>
    <w:rsid w:val="004D4368"/>
    <w:rsid w:val="004D4C0D"/>
    <w:rsid w:val="004D589F"/>
    <w:rsid w:val="004D72E7"/>
    <w:rsid w:val="004D762F"/>
    <w:rsid w:val="004D770A"/>
    <w:rsid w:val="004D7899"/>
    <w:rsid w:val="004E07E5"/>
    <w:rsid w:val="004E2460"/>
    <w:rsid w:val="004E3BD2"/>
    <w:rsid w:val="004E704B"/>
    <w:rsid w:val="004F0D54"/>
    <w:rsid w:val="004F15E1"/>
    <w:rsid w:val="004F244D"/>
    <w:rsid w:val="004F2F09"/>
    <w:rsid w:val="004F45A1"/>
    <w:rsid w:val="004F5112"/>
    <w:rsid w:val="004F5EF0"/>
    <w:rsid w:val="004F6F55"/>
    <w:rsid w:val="00500833"/>
    <w:rsid w:val="00500E15"/>
    <w:rsid w:val="00501446"/>
    <w:rsid w:val="00503CB5"/>
    <w:rsid w:val="00505273"/>
    <w:rsid w:val="0050748C"/>
    <w:rsid w:val="00510853"/>
    <w:rsid w:val="0051316D"/>
    <w:rsid w:val="005139D9"/>
    <w:rsid w:val="00515E90"/>
    <w:rsid w:val="00516BAF"/>
    <w:rsid w:val="00520283"/>
    <w:rsid w:val="00520D1F"/>
    <w:rsid w:val="00521308"/>
    <w:rsid w:val="005217B8"/>
    <w:rsid w:val="00522696"/>
    <w:rsid w:val="0052326B"/>
    <w:rsid w:val="005241FD"/>
    <w:rsid w:val="005246CE"/>
    <w:rsid w:val="00524CAE"/>
    <w:rsid w:val="005250EB"/>
    <w:rsid w:val="005251BF"/>
    <w:rsid w:val="00525E5B"/>
    <w:rsid w:val="00531DE5"/>
    <w:rsid w:val="00532BBF"/>
    <w:rsid w:val="005332C9"/>
    <w:rsid w:val="00535570"/>
    <w:rsid w:val="005374B5"/>
    <w:rsid w:val="00540DF4"/>
    <w:rsid w:val="005411AF"/>
    <w:rsid w:val="00541C3D"/>
    <w:rsid w:val="00541EB8"/>
    <w:rsid w:val="005421A9"/>
    <w:rsid w:val="005424BA"/>
    <w:rsid w:val="005426C2"/>
    <w:rsid w:val="00544539"/>
    <w:rsid w:val="00544A87"/>
    <w:rsid w:val="00544C18"/>
    <w:rsid w:val="00546F26"/>
    <w:rsid w:val="00547425"/>
    <w:rsid w:val="00547CE3"/>
    <w:rsid w:val="00550F2C"/>
    <w:rsid w:val="0055281E"/>
    <w:rsid w:val="00552D53"/>
    <w:rsid w:val="005533D8"/>
    <w:rsid w:val="00555864"/>
    <w:rsid w:val="00556943"/>
    <w:rsid w:val="0056018D"/>
    <w:rsid w:val="00562AE0"/>
    <w:rsid w:val="00565683"/>
    <w:rsid w:val="00565C5B"/>
    <w:rsid w:val="00567075"/>
    <w:rsid w:val="00567402"/>
    <w:rsid w:val="00572197"/>
    <w:rsid w:val="0057230A"/>
    <w:rsid w:val="00572A96"/>
    <w:rsid w:val="00573010"/>
    <w:rsid w:val="00573108"/>
    <w:rsid w:val="00573EAE"/>
    <w:rsid w:val="00574182"/>
    <w:rsid w:val="005748F1"/>
    <w:rsid w:val="00576034"/>
    <w:rsid w:val="00576B66"/>
    <w:rsid w:val="00582217"/>
    <w:rsid w:val="00582D5D"/>
    <w:rsid w:val="00585E36"/>
    <w:rsid w:val="005870A0"/>
    <w:rsid w:val="00590DDD"/>
    <w:rsid w:val="005914D5"/>
    <w:rsid w:val="00593481"/>
    <w:rsid w:val="00593EA1"/>
    <w:rsid w:val="00594BBE"/>
    <w:rsid w:val="00595594"/>
    <w:rsid w:val="005961BB"/>
    <w:rsid w:val="005977EC"/>
    <w:rsid w:val="0059790C"/>
    <w:rsid w:val="00597B09"/>
    <w:rsid w:val="005A078F"/>
    <w:rsid w:val="005A4298"/>
    <w:rsid w:val="005A70BA"/>
    <w:rsid w:val="005A7A1D"/>
    <w:rsid w:val="005A7CC3"/>
    <w:rsid w:val="005B0219"/>
    <w:rsid w:val="005B20A5"/>
    <w:rsid w:val="005B6867"/>
    <w:rsid w:val="005B6C76"/>
    <w:rsid w:val="005B74AB"/>
    <w:rsid w:val="005B7B42"/>
    <w:rsid w:val="005C246A"/>
    <w:rsid w:val="005C269C"/>
    <w:rsid w:val="005C3943"/>
    <w:rsid w:val="005C3CD3"/>
    <w:rsid w:val="005C531A"/>
    <w:rsid w:val="005C576B"/>
    <w:rsid w:val="005C59B7"/>
    <w:rsid w:val="005C5DB3"/>
    <w:rsid w:val="005D1C3B"/>
    <w:rsid w:val="005D1CF9"/>
    <w:rsid w:val="005D31E7"/>
    <w:rsid w:val="005D3483"/>
    <w:rsid w:val="005D3F81"/>
    <w:rsid w:val="005D497E"/>
    <w:rsid w:val="005D4B01"/>
    <w:rsid w:val="005D5471"/>
    <w:rsid w:val="005D68B2"/>
    <w:rsid w:val="005E033F"/>
    <w:rsid w:val="005E16C3"/>
    <w:rsid w:val="005E2849"/>
    <w:rsid w:val="005E2C1A"/>
    <w:rsid w:val="005E374F"/>
    <w:rsid w:val="005E3ACE"/>
    <w:rsid w:val="005E42F4"/>
    <w:rsid w:val="005E4322"/>
    <w:rsid w:val="005F00D2"/>
    <w:rsid w:val="005F1C55"/>
    <w:rsid w:val="005F1DA3"/>
    <w:rsid w:val="005F2A29"/>
    <w:rsid w:val="005F515C"/>
    <w:rsid w:val="005F6339"/>
    <w:rsid w:val="005F75AB"/>
    <w:rsid w:val="005F7B02"/>
    <w:rsid w:val="0060077A"/>
    <w:rsid w:val="006010EF"/>
    <w:rsid w:val="0060132A"/>
    <w:rsid w:val="00601854"/>
    <w:rsid w:val="00601BDC"/>
    <w:rsid w:val="00602DE6"/>
    <w:rsid w:val="006030C8"/>
    <w:rsid w:val="00603155"/>
    <w:rsid w:val="006039D4"/>
    <w:rsid w:val="00603B41"/>
    <w:rsid w:val="00604EEC"/>
    <w:rsid w:val="0060519D"/>
    <w:rsid w:val="006051B9"/>
    <w:rsid w:val="00605680"/>
    <w:rsid w:val="00605829"/>
    <w:rsid w:val="00605C70"/>
    <w:rsid w:val="006062C8"/>
    <w:rsid w:val="0060654D"/>
    <w:rsid w:val="00607034"/>
    <w:rsid w:val="0061294C"/>
    <w:rsid w:val="0061359D"/>
    <w:rsid w:val="006138EA"/>
    <w:rsid w:val="006202E5"/>
    <w:rsid w:val="00625429"/>
    <w:rsid w:val="006258E7"/>
    <w:rsid w:val="00625F61"/>
    <w:rsid w:val="00627435"/>
    <w:rsid w:val="00630C7B"/>
    <w:rsid w:val="00631CCA"/>
    <w:rsid w:val="00632831"/>
    <w:rsid w:val="006340D8"/>
    <w:rsid w:val="00635A64"/>
    <w:rsid w:val="00635DE9"/>
    <w:rsid w:val="00637F97"/>
    <w:rsid w:val="00640FE9"/>
    <w:rsid w:val="0064216E"/>
    <w:rsid w:val="0064396E"/>
    <w:rsid w:val="00646EE2"/>
    <w:rsid w:val="00647E77"/>
    <w:rsid w:val="00650385"/>
    <w:rsid w:val="006510C4"/>
    <w:rsid w:val="00651AAE"/>
    <w:rsid w:val="00651F3C"/>
    <w:rsid w:val="00655E83"/>
    <w:rsid w:val="00657CED"/>
    <w:rsid w:val="00657E05"/>
    <w:rsid w:val="006602B1"/>
    <w:rsid w:val="0066184F"/>
    <w:rsid w:val="006626AE"/>
    <w:rsid w:val="00663768"/>
    <w:rsid w:val="006674F8"/>
    <w:rsid w:val="00670366"/>
    <w:rsid w:val="006707EE"/>
    <w:rsid w:val="00670A3E"/>
    <w:rsid w:val="006725E5"/>
    <w:rsid w:val="00672618"/>
    <w:rsid w:val="006763D6"/>
    <w:rsid w:val="00676436"/>
    <w:rsid w:val="00676DA3"/>
    <w:rsid w:val="0068151B"/>
    <w:rsid w:val="00681521"/>
    <w:rsid w:val="00681C8E"/>
    <w:rsid w:val="006820A2"/>
    <w:rsid w:val="0068685B"/>
    <w:rsid w:val="00687309"/>
    <w:rsid w:val="00687866"/>
    <w:rsid w:val="00687DE3"/>
    <w:rsid w:val="006908A7"/>
    <w:rsid w:val="00691B88"/>
    <w:rsid w:val="00691E9E"/>
    <w:rsid w:val="006921F9"/>
    <w:rsid w:val="006933F9"/>
    <w:rsid w:val="00693892"/>
    <w:rsid w:val="00693AFE"/>
    <w:rsid w:val="006944E1"/>
    <w:rsid w:val="00696D24"/>
    <w:rsid w:val="00697A1F"/>
    <w:rsid w:val="006A07DC"/>
    <w:rsid w:val="006A2FA7"/>
    <w:rsid w:val="006A3A58"/>
    <w:rsid w:val="006A434B"/>
    <w:rsid w:val="006A59B2"/>
    <w:rsid w:val="006B0530"/>
    <w:rsid w:val="006B2DF8"/>
    <w:rsid w:val="006B3B79"/>
    <w:rsid w:val="006B63F0"/>
    <w:rsid w:val="006B758A"/>
    <w:rsid w:val="006B7CDC"/>
    <w:rsid w:val="006C003D"/>
    <w:rsid w:val="006C279C"/>
    <w:rsid w:val="006D019F"/>
    <w:rsid w:val="006D04B8"/>
    <w:rsid w:val="006D09A9"/>
    <w:rsid w:val="006D3989"/>
    <w:rsid w:val="006D433A"/>
    <w:rsid w:val="006D4844"/>
    <w:rsid w:val="006D5410"/>
    <w:rsid w:val="006D5AD6"/>
    <w:rsid w:val="006D6119"/>
    <w:rsid w:val="006D6E8F"/>
    <w:rsid w:val="006E4998"/>
    <w:rsid w:val="006E4A1A"/>
    <w:rsid w:val="006E56EC"/>
    <w:rsid w:val="006E578D"/>
    <w:rsid w:val="006E5C46"/>
    <w:rsid w:val="006E6013"/>
    <w:rsid w:val="006E6232"/>
    <w:rsid w:val="006E6702"/>
    <w:rsid w:val="006E7141"/>
    <w:rsid w:val="006E7B08"/>
    <w:rsid w:val="006F286F"/>
    <w:rsid w:val="006F2891"/>
    <w:rsid w:val="006F3B32"/>
    <w:rsid w:val="006F3C19"/>
    <w:rsid w:val="006F4E11"/>
    <w:rsid w:val="006F515D"/>
    <w:rsid w:val="006F66E9"/>
    <w:rsid w:val="006F6EAE"/>
    <w:rsid w:val="00700355"/>
    <w:rsid w:val="00700434"/>
    <w:rsid w:val="0070086C"/>
    <w:rsid w:val="007039E4"/>
    <w:rsid w:val="00704194"/>
    <w:rsid w:val="0070427B"/>
    <w:rsid w:val="00704566"/>
    <w:rsid w:val="00705409"/>
    <w:rsid w:val="00705811"/>
    <w:rsid w:val="00705C9A"/>
    <w:rsid w:val="007061D1"/>
    <w:rsid w:val="007066A3"/>
    <w:rsid w:val="00710551"/>
    <w:rsid w:val="00711F09"/>
    <w:rsid w:val="00713A43"/>
    <w:rsid w:val="007150D3"/>
    <w:rsid w:val="007154FF"/>
    <w:rsid w:val="00715DE8"/>
    <w:rsid w:val="0071614D"/>
    <w:rsid w:val="00716189"/>
    <w:rsid w:val="0071644A"/>
    <w:rsid w:val="00716AFC"/>
    <w:rsid w:val="00716E24"/>
    <w:rsid w:val="007170E6"/>
    <w:rsid w:val="00720121"/>
    <w:rsid w:val="007210DD"/>
    <w:rsid w:val="00721B6A"/>
    <w:rsid w:val="00721DDF"/>
    <w:rsid w:val="007221F2"/>
    <w:rsid w:val="007223DA"/>
    <w:rsid w:val="0072392A"/>
    <w:rsid w:val="0072399B"/>
    <w:rsid w:val="0072547B"/>
    <w:rsid w:val="007302DD"/>
    <w:rsid w:val="007322D7"/>
    <w:rsid w:val="00732EE7"/>
    <w:rsid w:val="00735118"/>
    <w:rsid w:val="00737330"/>
    <w:rsid w:val="00737940"/>
    <w:rsid w:val="007401C6"/>
    <w:rsid w:val="00740C92"/>
    <w:rsid w:val="00741E2A"/>
    <w:rsid w:val="00741E70"/>
    <w:rsid w:val="00743404"/>
    <w:rsid w:val="007439D3"/>
    <w:rsid w:val="00745608"/>
    <w:rsid w:val="007473B9"/>
    <w:rsid w:val="0074774F"/>
    <w:rsid w:val="00750F12"/>
    <w:rsid w:val="00751B4F"/>
    <w:rsid w:val="007530F4"/>
    <w:rsid w:val="00755BE4"/>
    <w:rsid w:val="007564A1"/>
    <w:rsid w:val="00757FCA"/>
    <w:rsid w:val="00760074"/>
    <w:rsid w:val="00761A31"/>
    <w:rsid w:val="00762B18"/>
    <w:rsid w:val="00762DC5"/>
    <w:rsid w:val="00762E29"/>
    <w:rsid w:val="00763294"/>
    <w:rsid w:val="007637B5"/>
    <w:rsid w:val="00763A3A"/>
    <w:rsid w:val="007649F3"/>
    <w:rsid w:val="00765351"/>
    <w:rsid w:val="00766174"/>
    <w:rsid w:val="007716A5"/>
    <w:rsid w:val="00771D7A"/>
    <w:rsid w:val="007728B7"/>
    <w:rsid w:val="0077759A"/>
    <w:rsid w:val="0078020A"/>
    <w:rsid w:val="00780E12"/>
    <w:rsid w:val="00781524"/>
    <w:rsid w:val="00781A26"/>
    <w:rsid w:val="00781B94"/>
    <w:rsid w:val="0078260B"/>
    <w:rsid w:val="0078745D"/>
    <w:rsid w:val="00790003"/>
    <w:rsid w:val="00791611"/>
    <w:rsid w:val="00791B2C"/>
    <w:rsid w:val="00792D4D"/>
    <w:rsid w:val="007953A5"/>
    <w:rsid w:val="0079575B"/>
    <w:rsid w:val="00795EC5"/>
    <w:rsid w:val="00797890"/>
    <w:rsid w:val="0079797B"/>
    <w:rsid w:val="007A00F8"/>
    <w:rsid w:val="007A0D45"/>
    <w:rsid w:val="007A100A"/>
    <w:rsid w:val="007A2C02"/>
    <w:rsid w:val="007A4577"/>
    <w:rsid w:val="007A52D9"/>
    <w:rsid w:val="007A5E66"/>
    <w:rsid w:val="007A6D3F"/>
    <w:rsid w:val="007B207F"/>
    <w:rsid w:val="007B2A17"/>
    <w:rsid w:val="007B4B9E"/>
    <w:rsid w:val="007B4F00"/>
    <w:rsid w:val="007C33EE"/>
    <w:rsid w:val="007C41AF"/>
    <w:rsid w:val="007C42CB"/>
    <w:rsid w:val="007C5C8E"/>
    <w:rsid w:val="007C65CF"/>
    <w:rsid w:val="007C741F"/>
    <w:rsid w:val="007D1966"/>
    <w:rsid w:val="007D2FE4"/>
    <w:rsid w:val="007D7A24"/>
    <w:rsid w:val="007E00E5"/>
    <w:rsid w:val="007E04D8"/>
    <w:rsid w:val="007E213C"/>
    <w:rsid w:val="007E2ADD"/>
    <w:rsid w:val="007E2DDE"/>
    <w:rsid w:val="007E3287"/>
    <w:rsid w:val="007E412B"/>
    <w:rsid w:val="007E4132"/>
    <w:rsid w:val="007E6AB1"/>
    <w:rsid w:val="007E7D50"/>
    <w:rsid w:val="007F0130"/>
    <w:rsid w:val="007F1192"/>
    <w:rsid w:val="007F1B88"/>
    <w:rsid w:val="007F228B"/>
    <w:rsid w:val="007F2EED"/>
    <w:rsid w:val="007F4DDE"/>
    <w:rsid w:val="007F5AA4"/>
    <w:rsid w:val="007F61F4"/>
    <w:rsid w:val="007F6322"/>
    <w:rsid w:val="007F71FB"/>
    <w:rsid w:val="007F7BFC"/>
    <w:rsid w:val="00803155"/>
    <w:rsid w:val="00804C08"/>
    <w:rsid w:val="008057DB"/>
    <w:rsid w:val="0080614C"/>
    <w:rsid w:val="00806207"/>
    <w:rsid w:val="00806411"/>
    <w:rsid w:val="0080714E"/>
    <w:rsid w:val="008074F2"/>
    <w:rsid w:val="00807789"/>
    <w:rsid w:val="008117E6"/>
    <w:rsid w:val="00811EFA"/>
    <w:rsid w:val="00812E46"/>
    <w:rsid w:val="00814ACA"/>
    <w:rsid w:val="008161B4"/>
    <w:rsid w:val="008164B2"/>
    <w:rsid w:val="008165B8"/>
    <w:rsid w:val="008165ED"/>
    <w:rsid w:val="00816BD0"/>
    <w:rsid w:val="00816E04"/>
    <w:rsid w:val="00820006"/>
    <w:rsid w:val="008207F7"/>
    <w:rsid w:val="00822164"/>
    <w:rsid w:val="00822496"/>
    <w:rsid w:val="00822715"/>
    <w:rsid w:val="00822A17"/>
    <w:rsid w:val="00822CE2"/>
    <w:rsid w:val="0082321C"/>
    <w:rsid w:val="00826E6E"/>
    <w:rsid w:val="00827F2E"/>
    <w:rsid w:val="00832E30"/>
    <w:rsid w:val="0083544F"/>
    <w:rsid w:val="00835DF9"/>
    <w:rsid w:val="00836C43"/>
    <w:rsid w:val="00837F76"/>
    <w:rsid w:val="00841B73"/>
    <w:rsid w:val="00842116"/>
    <w:rsid w:val="008421D2"/>
    <w:rsid w:val="00844303"/>
    <w:rsid w:val="008464AD"/>
    <w:rsid w:val="00847FA7"/>
    <w:rsid w:val="0085047B"/>
    <w:rsid w:val="0085083F"/>
    <w:rsid w:val="0085120F"/>
    <w:rsid w:val="00853AEC"/>
    <w:rsid w:val="0085484B"/>
    <w:rsid w:val="00854DF0"/>
    <w:rsid w:val="00856555"/>
    <w:rsid w:val="008572F2"/>
    <w:rsid w:val="008577FF"/>
    <w:rsid w:val="00857A29"/>
    <w:rsid w:val="00861C77"/>
    <w:rsid w:val="008624CE"/>
    <w:rsid w:val="00863E12"/>
    <w:rsid w:val="00863F31"/>
    <w:rsid w:val="0086755E"/>
    <w:rsid w:val="00867D58"/>
    <w:rsid w:val="008707D4"/>
    <w:rsid w:val="008727D5"/>
    <w:rsid w:val="008765BB"/>
    <w:rsid w:val="00877619"/>
    <w:rsid w:val="00877680"/>
    <w:rsid w:val="008800CB"/>
    <w:rsid w:val="0088365B"/>
    <w:rsid w:val="00883B50"/>
    <w:rsid w:val="00883B84"/>
    <w:rsid w:val="0088409F"/>
    <w:rsid w:val="0088539D"/>
    <w:rsid w:val="00886636"/>
    <w:rsid w:val="00886922"/>
    <w:rsid w:val="00890ED8"/>
    <w:rsid w:val="00892B29"/>
    <w:rsid w:val="00894150"/>
    <w:rsid w:val="0089546E"/>
    <w:rsid w:val="008960A4"/>
    <w:rsid w:val="008961F6"/>
    <w:rsid w:val="008A0150"/>
    <w:rsid w:val="008A3A85"/>
    <w:rsid w:val="008A4274"/>
    <w:rsid w:val="008A4419"/>
    <w:rsid w:val="008A4730"/>
    <w:rsid w:val="008A5AC6"/>
    <w:rsid w:val="008A6ADA"/>
    <w:rsid w:val="008A6F32"/>
    <w:rsid w:val="008A788D"/>
    <w:rsid w:val="008A7AD9"/>
    <w:rsid w:val="008B0CA1"/>
    <w:rsid w:val="008B126C"/>
    <w:rsid w:val="008B2762"/>
    <w:rsid w:val="008B28AC"/>
    <w:rsid w:val="008B61CA"/>
    <w:rsid w:val="008B70AB"/>
    <w:rsid w:val="008C1925"/>
    <w:rsid w:val="008C2B99"/>
    <w:rsid w:val="008C2C27"/>
    <w:rsid w:val="008C375C"/>
    <w:rsid w:val="008C571E"/>
    <w:rsid w:val="008C6295"/>
    <w:rsid w:val="008D04A7"/>
    <w:rsid w:val="008D1938"/>
    <w:rsid w:val="008D1B63"/>
    <w:rsid w:val="008D27C8"/>
    <w:rsid w:val="008D49D9"/>
    <w:rsid w:val="008E2AA2"/>
    <w:rsid w:val="008E521D"/>
    <w:rsid w:val="008E5756"/>
    <w:rsid w:val="008E7516"/>
    <w:rsid w:val="008E793F"/>
    <w:rsid w:val="008F09E8"/>
    <w:rsid w:val="008F110B"/>
    <w:rsid w:val="008F63FF"/>
    <w:rsid w:val="008F658A"/>
    <w:rsid w:val="00900ADC"/>
    <w:rsid w:val="00901855"/>
    <w:rsid w:val="009018A5"/>
    <w:rsid w:val="00904960"/>
    <w:rsid w:val="00904FF1"/>
    <w:rsid w:val="00906369"/>
    <w:rsid w:val="00907380"/>
    <w:rsid w:val="009107FF"/>
    <w:rsid w:val="00911FFD"/>
    <w:rsid w:val="00912494"/>
    <w:rsid w:val="00913952"/>
    <w:rsid w:val="00921815"/>
    <w:rsid w:val="009237A5"/>
    <w:rsid w:val="00924EB7"/>
    <w:rsid w:val="009258F5"/>
    <w:rsid w:val="00925A0E"/>
    <w:rsid w:val="00930083"/>
    <w:rsid w:val="00932595"/>
    <w:rsid w:val="009334D4"/>
    <w:rsid w:val="00933E3C"/>
    <w:rsid w:val="00934CB1"/>
    <w:rsid w:val="009353ED"/>
    <w:rsid w:val="009356CA"/>
    <w:rsid w:val="00935994"/>
    <w:rsid w:val="0093660D"/>
    <w:rsid w:val="00936854"/>
    <w:rsid w:val="00941533"/>
    <w:rsid w:val="00942D6C"/>
    <w:rsid w:val="00944D27"/>
    <w:rsid w:val="00945115"/>
    <w:rsid w:val="009467C4"/>
    <w:rsid w:val="00946A09"/>
    <w:rsid w:val="00946C3F"/>
    <w:rsid w:val="0094706A"/>
    <w:rsid w:val="00951753"/>
    <w:rsid w:val="00952296"/>
    <w:rsid w:val="00955142"/>
    <w:rsid w:val="00956854"/>
    <w:rsid w:val="009571FC"/>
    <w:rsid w:val="00957686"/>
    <w:rsid w:val="00957CF8"/>
    <w:rsid w:val="0096194B"/>
    <w:rsid w:val="00962786"/>
    <w:rsid w:val="009628F8"/>
    <w:rsid w:val="00963424"/>
    <w:rsid w:val="00964A2E"/>
    <w:rsid w:val="009653CE"/>
    <w:rsid w:val="00965C1B"/>
    <w:rsid w:val="00965E89"/>
    <w:rsid w:val="00971839"/>
    <w:rsid w:val="009735E6"/>
    <w:rsid w:val="009741B1"/>
    <w:rsid w:val="0097529E"/>
    <w:rsid w:val="00976211"/>
    <w:rsid w:val="00976723"/>
    <w:rsid w:val="00980A23"/>
    <w:rsid w:val="00980B2B"/>
    <w:rsid w:val="009811DC"/>
    <w:rsid w:val="00981AF8"/>
    <w:rsid w:val="009826D9"/>
    <w:rsid w:val="00982AF0"/>
    <w:rsid w:val="0098472B"/>
    <w:rsid w:val="00985B3E"/>
    <w:rsid w:val="009872AD"/>
    <w:rsid w:val="00987B58"/>
    <w:rsid w:val="00990618"/>
    <w:rsid w:val="00992068"/>
    <w:rsid w:val="00993234"/>
    <w:rsid w:val="009937C5"/>
    <w:rsid w:val="00993D5B"/>
    <w:rsid w:val="00994050"/>
    <w:rsid w:val="00996468"/>
    <w:rsid w:val="009965A8"/>
    <w:rsid w:val="00996C65"/>
    <w:rsid w:val="0099722A"/>
    <w:rsid w:val="0099725D"/>
    <w:rsid w:val="0099764C"/>
    <w:rsid w:val="00997F2C"/>
    <w:rsid w:val="009A344A"/>
    <w:rsid w:val="009A43EF"/>
    <w:rsid w:val="009A506B"/>
    <w:rsid w:val="009A6AED"/>
    <w:rsid w:val="009B1CF6"/>
    <w:rsid w:val="009B2548"/>
    <w:rsid w:val="009B2D09"/>
    <w:rsid w:val="009B4A62"/>
    <w:rsid w:val="009B6672"/>
    <w:rsid w:val="009B693B"/>
    <w:rsid w:val="009B7CCC"/>
    <w:rsid w:val="009C050A"/>
    <w:rsid w:val="009C06E6"/>
    <w:rsid w:val="009C0B8D"/>
    <w:rsid w:val="009C0F12"/>
    <w:rsid w:val="009C116B"/>
    <w:rsid w:val="009C1468"/>
    <w:rsid w:val="009C1897"/>
    <w:rsid w:val="009C1F6D"/>
    <w:rsid w:val="009C22A9"/>
    <w:rsid w:val="009C2DD3"/>
    <w:rsid w:val="009C3BB9"/>
    <w:rsid w:val="009C3CCF"/>
    <w:rsid w:val="009C4057"/>
    <w:rsid w:val="009C47E6"/>
    <w:rsid w:val="009C54B7"/>
    <w:rsid w:val="009C63FC"/>
    <w:rsid w:val="009C7B58"/>
    <w:rsid w:val="009D0539"/>
    <w:rsid w:val="009D136A"/>
    <w:rsid w:val="009D15A7"/>
    <w:rsid w:val="009D21A6"/>
    <w:rsid w:val="009D2BD0"/>
    <w:rsid w:val="009D3AE3"/>
    <w:rsid w:val="009D504B"/>
    <w:rsid w:val="009D54C5"/>
    <w:rsid w:val="009D5A51"/>
    <w:rsid w:val="009D7119"/>
    <w:rsid w:val="009D7DFA"/>
    <w:rsid w:val="009E02E2"/>
    <w:rsid w:val="009E1D12"/>
    <w:rsid w:val="009E267D"/>
    <w:rsid w:val="009E283D"/>
    <w:rsid w:val="009E5C34"/>
    <w:rsid w:val="009E6CCC"/>
    <w:rsid w:val="009E7F73"/>
    <w:rsid w:val="009F0487"/>
    <w:rsid w:val="009F0EED"/>
    <w:rsid w:val="009F0F13"/>
    <w:rsid w:val="009F1175"/>
    <w:rsid w:val="009F2098"/>
    <w:rsid w:val="009F301A"/>
    <w:rsid w:val="009F48BC"/>
    <w:rsid w:val="009F6019"/>
    <w:rsid w:val="009F6B22"/>
    <w:rsid w:val="009F718D"/>
    <w:rsid w:val="009F75A1"/>
    <w:rsid w:val="009F7978"/>
    <w:rsid w:val="00A03C09"/>
    <w:rsid w:val="00A055ED"/>
    <w:rsid w:val="00A059F2"/>
    <w:rsid w:val="00A06A25"/>
    <w:rsid w:val="00A06FAD"/>
    <w:rsid w:val="00A076CF"/>
    <w:rsid w:val="00A07D79"/>
    <w:rsid w:val="00A07E4E"/>
    <w:rsid w:val="00A1005E"/>
    <w:rsid w:val="00A10359"/>
    <w:rsid w:val="00A11B67"/>
    <w:rsid w:val="00A12937"/>
    <w:rsid w:val="00A131AF"/>
    <w:rsid w:val="00A1499E"/>
    <w:rsid w:val="00A15AD4"/>
    <w:rsid w:val="00A20500"/>
    <w:rsid w:val="00A23147"/>
    <w:rsid w:val="00A23262"/>
    <w:rsid w:val="00A23647"/>
    <w:rsid w:val="00A302AB"/>
    <w:rsid w:val="00A32775"/>
    <w:rsid w:val="00A43134"/>
    <w:rsid w:val="00A43C26"/>
    <w:rsid w:val="00A4491E"/>
    <w:rsid w:val="00A45030"/>
    <w:rsid w:val="00A45191"/>
    <w:rsid w:val="00A45932"/>
    <w:rsid w:val="00A47A0D"/>
    <w:rsid w:val="00A53A1D"/>
    <w:rsid w:val="00A541AB"/>
    <w:rsid w:val="00A54514"/>
    <w:rsid w:val="00A54D8A"/>
    <w:rsid w:val="00A54F7B"/>
    <w:rsid w:val="00A554D5"/>
    <w:rsid w:val="00A56B97"/>
    <w:rsid w:val="00A572D1"/>
    <w:rsid w:val="00A5769A"/>
    <w:rsid w:val="00A60806"/>
    <w:rsid w:val="00A6217E"/>
    <w:rsid w:val="00A62793"/>
    <w:rsid w:val="00A62A63"/>
    <w:rsid w:val="00A636CA"/>
    <w:rsid w:val="00A64F03"/>
    <w:rsid w:val="00A65D63"/>
    <w:rsid w:val="00A6613A"/>
    <w:rsid w:val="00A7025D"/>
    <w:rsid w:val="00A7095D"/>
    <w:rsid w:val="00A73C2F"/>
    <w:rsid w:val="00A75206"/>
    <w:rsid w:val="00A76104"/>
    <w:rsid w:val="00A76644"/>
    <w:rsid w:val="00A76CE2"/>
    <w:rsid w:val="00A80CEE"/>
    <w:rsid w:val="00A81D4F"/>
    <w:rsid w:val="00A82D8D"/>
    <w:rsid w:val="00A855CF"/>
    <w:rsid w:val="00A86050"/>
    <w:rsid w:val="00A86815"/>
    <w:rsid w:val="00A8755F"/>
    <w:rsid w:val="00A8776F"/>
    <w:rsid w:val="00A91E98"/>
    <w:rsid w:val="00A92D13"/>
    <w:rsid w:val="00A92E19"/>
    <w:rsid w:val="00A9356E"/>
    <w:rsid w:val="00A95EE1"/>
    <w:rsid w:val="00A965DF"/>
    <w:rsid w:val="00A9726C"/>
    <w:rsid w:val="00A976F4"/>
    <w:rsid w:val="00A97BEF"/>
    <w:rsid w:val="00AA0AEF"/>
    <w:rsid w:val="00AA1776"/>
    <w:rsid w:val="00AA19A9"/>
    <w:rsid w:val="00AA1A29"/>
    <w:rsid w:val="00AA3D99"/>
    <w:rsid w:val="00AA440B"/>
    <w:rsid w:val="00AA473F"/>
    <w:rsid w:val="00AA4D6A"/>
    <w:rsid w:val="00AB04E1"/>
    <w:rsid w:val="00AB1CC6"/>
    <w:rsid w:val="00AB3914"/>
    <w:rsid w:val="00AB3961"/>
    <w:rsid w:val="00AB3AFE"/>
    <w:rsid w:val="00AB41E0"/>
    <w:rsid w:val="00AB5360"/>
    <w:rsid w:val="00AB593F"/>
    <w:rsid w:val="00AB66EE"/>
    <w:rsid w:val="00AB70D8"/>
    <w:rsid w:val="00AB7B4C"/>
    <w:rsid w:val="00AC1324"/>
    <w:rsid w:val="00AD3B8A"/>
    <w:rsid w:val="00AD3F97"/>
    <w:rsid w:val="00AD45F0"/>
    <w:rsid w:val="00AD5969"/>
    <w:rsid w:val="00AD5F4B"/>
    <w:rsid w:val="00AD7929"/>
    <w:rsid w:val="00AD7F1E"/>
    <w:rsid w:val="00AE0C85"/>
    <w:rsid w:val="00AE0F48"/>
    <w:rsid w:val="00AE3C03"/>
    <w:rsid w:val="00AE3E67"/>
    <w:rsid w:val="00AE3EF5"/>
    <w:rsid w:val="00AE4FAA"/>
    <w:rsid w:val="00AE5DAC"/>
    <w:rsid w:val="00AF1423"/>
    <w:rsid w:val="00AF1D6A"/>
    <w:rsid w:val="00AF2AE2"/>
    <w:rsid w:val="00AF3A76"/>
    <w:rsid w:val="00AF46DB"/>
    <w:rsid w:val="00AF4FE1"/>
    <w:rsid w:val="00AF68E8"/>
    <w:rsid w:val="00AF78A3"/>
    <w:rsid w:val="00B016A7"/>
    <w:rsid w:val="00B01A89"/>
    <w:rsid w:val="00B02987"/>
    <w:rsid w:val="00B05A2B"/>
    <w:rsid w:val="00B0781C"/>
    <w:rsid w:val="00B10400"/>
    <w:rsid w:val="00B12A53"/>
    <w:rsid w:val="00B145D6"/>
    <w:rsid w:val="00B14C6F"/>
    <w:rsid w:val="00B15292"/>
    <w:rsid w:val="00B20645"/>
    <w:rsid w:val="00B21718"/>
    <w:rsid w:val="00B21857"/>
    <w:rsid w:val="00B21FA8"/>
    <w:rsid w:val="00B22748"/>
    <w:rsid w:val="00B22AB4"/>
    <w:rsid w:val="00B26751"/>
    <w:rsid w:val="00B300D0"/>
    <w:rsid w:val="00B33418"/>
    <w:rsid w:val="00B34D4C"/>
    <w:rsid w:val="00B358BC"/>
    <w:rsid w:val="00B35B93"/>
    <w:rsid w:val="00B35CED"/>
    <w:rsid w:val="00B35D70"/>
    <w:rsid w:val="00B3772C"/>
    <w:rsid w:val="00B40052"/>
    <w:rsid w:val="00B40906"/>
    <w:rsid w:val="00B42618"/>
    <w:rsid w:val="00B447E6"/>
    <w:rsid w:val="00B456AC"/>
    <w:rsid w:val="00B50672"/>
    <w:rsid w:val="00B50E85"/>
    <w:rsid w:val="00B50FDE"/>
    <w:rsid w:val="00B51C78"/>
    <w:rsid w:val="00B543A0"/>
    <w:rsid w:val="00B54C9B"/>
    <w:rsid w:val="00B54FDC"/>
    <w:rsid w:val="00B5555F"/>
    <w:rsid w:val="00B55CD0"/>
    <w:rsid w:val="00B5665B"/>
    <w:rsid w:val="00B57A91"/>
    <w:rsid w:val="00B6543F"/>
    <w:rsid w:val="00B65F59"/>
    <w:rsid w:val="00B67707"/>
    <w:rsid w:val="00B70713"/>
    <w:rsid w:val="00B7090C"/>
    <w:rsid w:val="00B70E39"/>
    <w:rsid w:val="00B70EBA"/>
    <w:rsid w:val="00B71133"/>
    <w:rsid w:val="00B717B3"/>
    <w:rsid w:val="00B7272F"/>
    <w:rsid w:val="00B73A11"/>
    <w:rsid w:val="00B75923"/>
    <w:rsid w:val="00B76929"/>
    <w:rsid w:val="00B77F3B"/>
    <w:rsid w:val="00B8038B"/>
    <w:rsid w:val="00B84295"/>
    <w:rsid w:val="00B8497C"/>
    <w:rsid w:val="00B8568F"/>
    <w:rsid w:val="00B86F16"/>
    <w:rsid w:val="00B87C9F"/>
    <w:rsid w:val="00B90072"/>
    <w:rsid w:val="00B90C8E"/>
    <w:rsid w:val="00BA0C8B"/>
    <w:rsid w:val="00BA0F90"/>
    <w:rsid w:val="00BA28F2"/>
    <w:rsid w:val="00BA2D17"/>
    <w:rsid w:val="00BA43B3"/>
    <w:rsid w:val="00BA6A12"/>
    <w:rsid w:val="00BB07B2"/>
    <w:rsid w:val="00BB246B"/>
    <w:rsid w:val="00BB25E7"/>
    <w:rsid w:val="00BB3A06"/>
    <w:rsid w:val="00BB41A1"/>
    <w:rsid w:val="00BB4663"/>
    <w:rsid w:val="00BB4BB0"/>
    <w:rsid w:val="00BB4C53"/>
    <w:rsid w:val="00BC020F"/>
    <w:rsid w:val="00BC02F2"/>
    <w:rsid w:val="00BC1713"/>
    <w:rsid w:val="00BC1DA1"/>
    <w:rsid w:val="00BC24E3"/>
    <w:rsid w:val="00BC3D08"/>
    <w:rsid w:val="00BC4006"/>
    <w:rsid w:val="00BC4DAA"/>
    <w:rsid w:val="00BC51BE"/>
    <w:rsid w:val="00BC7E7A"/>
    <w:rsid w:val="00BC7FCB"/>
    <w:rsid w:val="00BD16E4"/>
    <w:rsid w:val="00BD1E9C"/>
    <w:rsid w:val="00BD42E0"/>
    <w:rsid w:val="00BD4327"/>
    <w:rsid w:val="00BD5402"/>
    <w:rsid w:val="00BD5983"/>
    <w:rsid w:val="00BD6D40"/>
    <w:rsid w:val="00BD7E53"/>
    <w:rsid w:val="00BE3173"/>
    <w:rsid w:val="00BE3B47"/>
    <w:rsid w:val="00BE43FB"/>
    <w:rsid w:val="00BE4F5A"/>
    <w:rsid w:val="00BE6C1C"/>
    <w:rsid w:val="00BF034E"/>
    <w:rsid w:val="00BF1D14"/>
    <w:rsid w:val="00BF2010"/>
    <w:rsid w:val="00BF242E"/>
    <w:rsid w:val="00BF2EF1"/>
    <w:rsid w:val="00BF47FE"/>
    <w:rsid w:val="00BF542E"/>
    <w:rsid w:val="00BF5869"/>
    <w:rsid w:val="00C007CC"/>
    <w:rsid w:val="00C0247C"/>
    <w:rsid w:val="00C037F3"/>
    <w:rsid w:val="00C04BA5"/>
    <w:rsid w:val="00C12203"/>
    <w:rsid w:val="00C13857"/>
    <w:rsid w:val="00C14B5D"/>
    <w:rsid w:val="00C15A07"/>
    <w:rsid w:val="00C201A4"/>
    <w:rsid w:val="00C20FA2"/>
    <w:rsid w:val="00C260E4"/>
    <w:rsid w:val="00C26C55"/>
    <w:rsid w:val="00C2759C"/>
    <w:rsid w:val="00C30427"/>
    <w:rsid w:val="00C312FA"/>
    <w:rsid w:val="00C31615"/>
    <w:rsid w:val="00C3190C"/>
    <w:rsid w:val="00C3223E"/>
    <w:rsid w:val="00C32F73"/>
    <w:rsid w:val="00C34918"/>
    <w:rsid w:val="00C367B5"/>
    <w:rsid w:val="00C3690C"/>
    <w:rsid w:val="00C37A0B"/>
    <w:rsid w:val="00C45C00"/>
    <w:rsid w:val="00C46091"/>
    <w:rsid w:val="00C4624F"/>
    <w:rsid w:val="00C46791"/>
    <w:rsid w:val="00C47240"/>
    <w:rsid w:val="00C47619"/>
    <w:rsid w:val="00C532B4"/>
    <w:rsid w:val="00C550F3"/>
    <w:rsid w:val="00C55DE7"/>
    <w:rsid w:val="00C56414"/>
    <w:rsid w:val="00C57636"/>
    <w:rsid w:val="00C60467"/>
    <w:rsid w:val="00C60852"/>
    <w:rsid w:val="00C60B1D"/>
    <w:rsid w:val="00C61599"/>
    <w:rsid w:val="00C6498F"/>
    <w:rsid w:val="00C652AC"/>
    <w:rsid w:val="00C658C0"/>
    <w:rsid w:val="00C70A21"/>
    <w:rsid w:val="00C830E9"/>
    <w:rsid w:val="00C848FD"/>
    <w:rsid w:val="00C852AF"/>
    <w:rsid w:val="00C85B7C"/>
    <w:rsid w:val="00C86882"/>
    <w:rsid w:val="00C8791E"/>
    <w:rsid w:val="00C90F1A"/>
    <w:rsid w:val="00C9352E"/>
    <w:rsid w:val="00C939AE"/>
    <w:rsid w:val="00C94990"/>
    <w:rsid w:val="00C9499D"/>
    <w:rsid w:val="00C94B6B"/>
    <w:rsid w:val="00C94DEC"/>
    <w:rsid w:val="00C95658"/>
    <w:rsid w:val="00C95EF9"/>
    <w:rsid w:val="00C96B4E"/>
    <w:rsid w:val="00C97B27"/>
    <w:rsid w:val="00C97E46"/>
    <w:rsid w:val="00CA05DA"/>
    <w:rsid w:val="00CA0F9B"/>
    <w:rsid w:val="00CA2003"/>
    <w:rsid w:val="00CA4769"/>
    <w:rsid w:val="00CA607A"/>
    <w:rsid w:val="00CA7402"/>
    <w:rsid w:val="00CA7DF4"/>
    <w:rsid w:val="00CB182C"/>
    <w:rsid w:val="00CB2345"/>
    <w:rsid w:val="00CB2CCF"/>
    <w:rsid w:val="00CB32AA"/>
    <w:rsid w:val="00CB51B4"/>
    <w:rsid w:val="00CB78AB"/>
    <w:rsid w:val="00CC26D7"/>
    <w:rsid w:val="00CC5A09"/>
    <w:rsid w:val="00CD0CB4"/>
    <w:rsid w:val="00CD2432"/>
    <w:rsid w:val="00CD3716"/>
    <w:rsid w:val="00CD3CBC"/>
    <w:rsid w:val="00CD451D"/>
    <w:rsid w:val="00CD4691"/>
    <w:rsid w:val="00CD470F"/>
    <w:rsid w:val="00CD67C3"/>
    <w:rsid w:val="00CD7D67"/>
    <w:rsid w:val="00CE17EF"/>
    <w:rsid w:val="00CE3DE5"/>
    <w:rsid w:val="00CF0222"/>
    <w:rsid w:val="00CF0C37"/>
    <w:rsid w:val="00CF1E1E"/>
    <w:rsid w:val="00CF2B76"/>
    <w:rsid w:val="00CF3718"/>
    <w:rsid w:val="00CF3B7C"/>
    <w:rsid w:val="00CF62BE"/>
    <w:rsid w:val="00CF6DF9"/>
    <w:rsid w:val="00D00205"/>
    <w:rsid w:val="00D02CE6"/>
    <w:rsid w:val="00D02F71"/>
    <w:rsid w:val="00D03B9D"/>
    <w:rsid w:val="00D0402F"/>
    <w:rsid w:val="00D05194"/>
    <w:rsid w:val="00D06ACC"/>
    <w:rsid w:val="00D06DA9"/>
    <w:rsid w:val="00D07D04"/>
    <w:rsid w:val="00D10157"/>
    <w:rsid w:val="00D1083E"/>
    <w:rsid w:val="00D110EE"/>
    <w:rsid w:val="00D11559"/>
    <w:rsid w:val="00D11CD6"/>
    <w:rsid w:val="00D12044"/>
    <w:rsid w:val="00D13DDB"/>
    <w:rsid w:val="00D14627"/>
    <w:rsid w:val="00D158F8"/>
    <w:rsid w:val="00D16C17"/>
    <w:rsid w:val="00D21480"/>
    <w:rsid w:val="00D214A4"/>
    <w:rsid w:val="00D24929"/>
    <w:rsid w:val="00D25D30"/>
    <w:rsid w:val="00D25DEB"/>
    <w:rsid w:val="00D25F22"/>
    <w:rsid w:val="00D261F0"/>
    <w:rsid w:val="00D30E4D"/>
    <w:rsid w:val="00D31300"/>
    <w:rsid w:val="00D334AC"/>
    <w:rsid w:val="00D3478B"/>
    <w:rsid w:val="00D36641"/>
    <w:rsid w:val="00D37F93"/>
    <w:rsid w:val="00D417E5"/>
    <w:rsid w:val="00D41E83"/>
    <w:rsid w:val="00D4210E"/>
    <w:rsid w:val="00D45A58"/>
    <w:rsid w:val="00D51091"/>
    <w:rsid w:val="00D51D30"/>
    <w:rsid w:val="00D52B8D"/>
    <w:rsid w:val="00D53F99"/>
    <w:rsid w:val="00D544A0"/>
    <w:rsid w:val="00D54730"/>
    <w:rsid w:val="00D54938"/>
    <w:rsid w:val="00D55066"/>
    <w:rsid w:val="00D557A9"/>
    <w:rsid w:val="00D56AD7"/>
    <w:rsid w:val="00D6090B"/>
    <w:rsid w:val="00D61086"/>
    <w:rsid w:val="00D622D9"/>
    <w:rsid w:val="00D62BEE"/>
    <w:rsid w:val="00D64690"/>
    <w:rsid w:val="00D6497F"/>
    <w:rsid w:val="00D65E4D"/>
    <w:rsid w:val="00D67F10"/>
    <w:rsid w:val="00D71B06"/>
    <w:rsid w:val="00D77BAD"/>
    <w:rsid w:val="00D801E8"/>
    <w:rsid w:val="00D80F1B"/>
    <w:rsid w:val="00D8261A"/>
    <w:rsid w:val="00D831C3"/>
    <w:rsid w:val="00D840C2"/>
    <w:rsid w:val="00D84A85"/>
    <w:rsid w:val="00D8510B"/>
    <w:rsid w:val="00D8609F"/>
    <w:rsid w:val="00D86D91"/>
    <w:rsid w:val="00D87D99"/>
    <w:rsid w:val="00D9207E"/>
    <w:rsid w:val="00D943FF"/>
    <w:rsid w:val="00D9489B"/>
    <w:rsid w:val="00DA2A60"/>
    <w:rsid w:val="00DA5D3C"/>
    <w:rsid w:val="00DA72A2"/>
    <w:rsid w:val="00DB0769"/>
    <w:rsid w:val="00DB1097"/>
    <w:rsid w:val="00DB5E8B"/>
    <w:rsid w:val="00DB5F38"/>
    <w:rsid w:val="00DB61F3"/>
    <w:rsid w:val="00DC08DF"/>
    <w:rsid w:val="00DC44C1"/>
    <w:rsid w:val="00DC46BE"/>
    <w:rsid w:val="00DC73B8"/>
    <w:rsid w:val="00DC750C"/>
    <w:rsid w:val="00DD02FD"/>
    <w:rsid w:val="00DD1128"/>
    <w:rsid w:val="00DD25F5"/>
    <w:rsid w:val="00DD39CC"/>
    <w:rsid w:val="00DD6F09"/>
    <w:rsid w:val="00DE13F6"/>
    <w:rsid w:val="00DE32F8"/>
    <w:rsid w:val="00DE5544"/>
    <w:rsid w:val="00DE6378"/>
    <w:rsid w:val="00DF2419"/>
    <w:rsid w:val="00DF6DB5"/>
    <w:rsid w:val="00DF75B5"/>
    <w:rsid w:val="00E005DB"/>
    <w:rsid w:val="00E00EBD"/>
    <w:rsid w:val="00E01B7D"/>
    <w:rsid w:val="00E038F3"/>
    <w:rsid w:val="00E03A3F"/>
    <w:rsid w:val="00E0444E"/>
    <w:rsid w:val="00E05977"/>
    <w:rsid w:val="00E10A2A"/>
    <w:rsid w:val="00E10B10"/>
    <w:rsid w:val="00E10C1F"/>
    <w:rsid w:val="00E12F91"/>
    <w:rsid w:val="00E15107"/>
    <w:rsid w:val="00E1770D"/>
    <w:rsid w:val="00E203E0"/>
    <w:rsid w:val="00E2192E"/>
    <w:rsid w:val="00E21A6E"/>
    <w:rsid w:val="00E230C1"/>
    <w:rsid w:val="00E2329A"/>
    <w:rsid w:val="00E2384E"/>
    <w:rsid w:val="00E23DDD"/>
    <w:rsid w:val="00E26008"/>
    <w:rsid w:val="00E2718F"/>
    <w:rsid w:val="00E271FB"/>
    <w:rsid w:val="00E2765B"/>
    <w:rsid w:val="00E3033B"/>
    <w:rsid w:val="00E30716"/>
    <w:rsid w:val="00E30F46"/>
    <w:rsid w:val="00E34713"/>
    <w:rsid w:val="00E35880"/>
    <w:rsid w:val="00E37951"/>
    <w:rsid w:val="00E433B4"/>
    <w:rsid w:val="00E4350E"/>
    <w:rsid w:val="00E44B1D"/>
    <w:rsid w:val="00E44CA1"/>
    <w:rsid w:val="00E44CCE"/>
    <w:rsid w:val="00E45F73"/>
    <w:rsid w:val="00E47331"/>
    <w:rsid w:val="00E47481"/>
    <w:rsid w:val="00E50531"/>
    <w:rsid w:val="00E513D4"/>
    <w:rsid w:val="00E54C13"/>
    <w:rsid w:val="00E54D42"/>
    <w:rsid w:val="00E56D26"/>
    <w:rsid w:val="00E5758E"/>
    <w:rsid w:val="00E57746"/>
    <w:rsid w:val="00E57AF1"/>
    <w:rsid w:val="00E57F5A"/>
    <w:rsid w:val="00E60CBE"/>
    <w:rsid w:val="00E60E4B"/>
    <w:rsid w:val="00E640A0"/>
    <w:rsid w:val="00E65641"/>
    <w:rsid w:val="00E65F02"/>
    <w:rsid w:val="00E66705"/>
    <w:rsid w:val="00E66B39"/>
    <w:rsid w:val="00E678F3"/>
    <w:rsid w:val="00E76634"/>
    <w:rsid w:val="00E770C2"/>
    <w:rsid w:val="00E77C2B"/>
    <w:rsid w:val="00E80440"/>
    <w:rsid w:val="00E81E22"/>
    <w:rsid w:val="00E8271F"/>
    <w:rsid w:val="00E8310A"/>
    <w:rsid w:val="00E853EA"/>
    <w:rsid w:val="00E85BB8"/>
    <w:rsid w:val="00E85BEA"/>
    <w:rsid w:val="00E8623F"/>
    <w:rsid w:val="00E90F04"/>
    <w:rsid w:val="00E91090"/>
    <w:rsid w:val="00E92245"/>
    <w:rsid w:val="00E92D61"/>
    <w:rsid w:val="00E9372E"/>
    <w:rsid w:val="00E949E8"/>
    <w:rsid w:val="00EA3251"/>
    <w:rsid w:val="00EA3AAA"/>
    <w:rsid w:val="00EA51FF"/>
    <w:rsid w:val="00EA56CB"/>
    <w:rsid w:val="00EA62E3"/>
    <w:rsid w:val="00EB07D8"/>
    <w:rsid w:val="00EB0A27"/>
    <w:rsid w:val="00EB0E1D"/>
    <w:rsid w:val="00EB2913"/>
    <w:rsid w:val="00EB372A"/>
    <w:rsid w:val="00EB37CF"/>
    <w:rsid w:val="00EB4834"/>
    <w:rsid w:val="00EB5943"/>
    <w:rsid w:val="00EB6A02"/>
    <w:rsid w:val="00EB7546"/>
    <w:rsid w:val="00EC2313"/>
    <w:rsid w:val="00EC400D"/>
    <w:rsid w:val="00EC4375"/>
    <w:rsid w:val="00EC4A97"/>
    <w:rsid w:val="00EC5570"/>
    <w:rsid w:val="00EC6AA9"/>
    <w:rsid w:val="00EC6AC8"/>
    <w:rsid w:val="00EC70FD"/>
    <w:rsid w:val="00EC745A"/>
    <w:rsid w:val="00ED0E22"/>
    <w:rsid w:val="00ED284E"/>
    <w:rsid w:val="00ED34F4"/>
    <w:rsid w:val="00ED40DA"/>
    <w:rsid w:val="00ED5C47"/>
    <w:rsid w:val="00ED6B88"/>
    <w:rsid w:val="00ED6CA4"/>
    <w:rsid w:val="00ED6E46"/>
    <w:rsid w:val="00ED6F12"/>
    <w:rsid w:val="00EE0F01"/>
    <w:rsid w:val="00EE38C7"/>
    <w:rsid w:val="00EE4D66"/>
    <w:rsid w:val="00EE57FF"/>
    <w:rsid w:val="00EE696A"/>
    <w:rsid w:val="00EE7021"/>
    <w:rsid w:val="00EF1948"/>
    <w:rsid w:val="00EF32E9"/>
    <w:rsid w:val="00EF3790"/>
    <w:rsid w:val="00EF51B8"/>
    <w:rsid w:val="00EF6D52"/>
    <w:rsid w:val="00F02AC8"/>
    <w:rsid w:val="00F0518C"/>
    <w:rsid w:val="00F05B7F"/>
    <w:rsid w:val="00F10710"/>
    <w:rsid w:val="00F1203C"/>
    <w:rsid w:val="00F12688"/>
    <w:rsid w:val="00F13D20"/>
    <w:rsid w:val="00F14423"/>
    <w:rsid w:val="00F148E9"/>
    <w:rsid w:val="00F173A6"/>
    <w:rsid w:val="00F2116D"/>
    <w:rsid w:val="00F21728"/>
    <w:rsid w:val="00F21B48"/>
    <w:rsid w:val="00F22217"/>
    <w:rsid w:val="00F2306E"/>
    <w:rsid w:val="00F2375F"/>
    <w:rsid w:val="00F23BCB"/>
    <w:rsid w:val="00F24444"/>
    <w:rsid w:val="00F267EB"/>
    <w:rsid w:val="00F2719C"/>
    <w:rsid w:val="00F2739F"/>
    <w:rsid w:val="00F27963"/>
    <w:rsid w:val="00F32648"/>
    <w:rsid w:val="00F32FE1"/>
    <w:rsid w:val="00F34BEF"/>
    <w:rsid w:val="00F365AC"/>
    <w:rsid w:val="00F367AA"/>
    <w:rsid w:val="00F36B91"/>
    <w:rsid w:val="00F37706"/>
    <w:rsid w:val="00F407DE"/>
    <w:rsid w:val="00F41528"/>
    <w:rsid w:val="00F42207"/>
    <w:rsid w:val="00F454BF"/>
    <w:rsid w:val="00F54275"/>
    <w:rsid w:val="00F54D2B"/>
    <w:rsid w:val="00F56C1E"/>
    <w:rsid w:val="00F57D55"/>
    <w:rsid w:val="00F6085A"/>
    <w:rsid w:val="00F60B73"/>
    <w:rsid w:val="00F631C4"/>
    <w:rsid w:val="00F70CA5"/>
    <w:rsid w:val="00F717B6"/>
    <w:rsid w:val="00F73E00"/>
    <w:rsid w:val="00F73EBF"/>
    <w:rsid w:val="00F76B33"/>
    <w:rsid w:val="00F76F9D"/>
    <w:rsid w:val="00F77133"/>
    <w:rsid w:val="00F77F2D"/>
    <w:rsid w:val="00F808CF"/>
    <w:rsid w:val="00F8095F"/>
    <w:rsid w:val="00F809D9"/>
    <w:rsid w:val="00F84459"/>
    <w:rsid w:val="00F84D44"/>
    <w:rsid w:val="00F84F4D"/>
    <w:rsid w:val="00F85E63"/>
    <w:rsid w:val="00F86E42"/>
    <w:rsid w:val="00F86ECE"/>
    <w:rsid w:val="00F8706F"/>
    <w:rsid w:val="00F87931"/>
    <w:rsid w:val="00F903E3"/>
    <w:rsid w:val="00F90D55"/>
    <w:rsid w:val="00F90E41"/>
    <w:rsid w:val="00F919B7"/>
    <w:rsid w:val="00F93089"/>
    <w:rsid w:val="00F9728A"/>
    <w:rsid w:val="00FA2538"/>
    <w:rsid w:val="00FA28A8"/>
    <w:rsid w:val="00FA293A"/>
    <w:rsid w:val="00FA6A2F"/>
    <w:rsid w:val="00FA7039"/>
    <w:rsid w:val="00FA705A"/>
    <w:rsid w:val="00FB37BE"/>
    <w:rsid w:val="00FB4778"/>
    <w:rsid w:val="00FB6330"/>
    <w:rsid w:val="00FB63C0"/>
    <w:rsid w:val="00FC0503"/>
    <w:rsid w:val="00FC1AF0"/>
    <w:rsid w:val="00FC1F8A"/>
    <w:rsid w:val="00FC23ED"/>
    <w:rsid w:val="00FC5306"/>
    <w:rsid w:val="00FC56D3"/>
    <w:rsid w:val="00FC5EC8"/>
    <w:rsid w:val="00FD1C53"/>
    <w:rsid w:val="00FD1E94"/>
    <w:rsid w:val="00FD3011"/>
    <w:rsid w:val="00FD33E7"/>
    <w:rsid w:val="00FD3C9D"/>
    <w:rsid w:val="00FD5D49"/>
    <w:rsid w:val="00FD6021"/>
    <w:rsid w:val="00FD795C"/>
    <w:rsid w:val="00FD7C8C"/>
    <w:rsid w:val="00FE0771"/>
    <w:rsid w:val="00FE419F"/>
    <w:rsid w:val="00FF0628"/>
    <w:rsid w:val="00FF2A15"/>
    <w:rsid w:val="00FF3A0B"/>
    <w:rsid w:val="00FF400D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6544"/>
  <w15:docId w15:val="{FEC8FC0A-E8D0-4DD4-9E9D-B455BE1B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2BD0"/>
    <w:pPr>
      <w:keepNext/>
      <w:jc w:val="right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17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6F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D2B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4F4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A3D9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2913"/>
    <w:rPr>
      <w:b/>
      <w:bCs/>
    </w:rPr>
  </w:style>
  <w:style w:type="character" w:styleId="Zdraznn">
    <w:name w:val="Emphasis"/>
    <w:basedOn w:val="Standardnpsmoodstavce"/>
    <w:uiPriority w:val="20"/>
    <w:qFormat/>
    <w:rsid w:val="00E45F73"/>
    <w:rPr>
      <w:i/>
      <w:iCs/>
    </w:rPr>
  </w:style>
  <w:style w:type="character" w:customStyle="1" w:styleId="apple-converted-space">
    <w:name w:val="apple-converted-space"/>
    <w:basedOn w:val="Standardnpsmoodstavce"/>
    <w:rsid w:val="00E45F73"/>
  </w:style>
  <w:style w:type="paragraph" w:customStyle="1" w:styleId="Standard">
    <w:name w:val="Standard"/>
    <w:rsid w:val="00237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romoauthor">
    <w:name w:val="promoauthor"/>
    <w:basedOn w:val="Standardnpsmoodstavce"/>
    <w:rsid w:val="00316728"/>
  </w:style>
  <w:style w:type="character" w:customStyle="1" w:styleId="spanli2">
    <w:name w:val="span_li_2"/>
    <w:basedOn w:val="Standardnpsmoodstavce"/>
    <w:rsid w:val="00316728"/>
  </w:style>
  <w:style w:type="paragraph" w:styleId="Textbubliny">
    <w:name w:val="Balloon Text"/>
    <w:basedOn w:val="Normln"/>
    <w:link w:val="TextbublinyChar"/>
    <w:uiPriority w:val="99"/>
    <w:semiHidden/>
    <w:unhideWhenUsed/>
    <w:rsid w:val="00697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1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399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17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6F4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info">
    <w:name w:val="info"/>
    <w:basedOn w:val="Standardnpsmoodstavce"/>
    <w:rsid w:val="003A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344">
              <w:marLeft w:val="17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206">
          <w:marLeft w:val="1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129">
          <w:marLeft w:val="0"/>
          <w:marRight w:val="0"/>
          <w:marTop w:val="0"/>
          <w:marBottom w:val="125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</w:div>
        <w:div w:id="165066861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124">
          <w:marLeft w:val="17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0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94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6059">
              <w:marLeft w:val="17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068">
              <w:marLeft w:val="15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50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875">
          <w:marLeft w:val="0"/>
          <w:marRight w:val="0"/>
          <w:marTop w:val="313"/>
          <w:marBottom w:val="125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</w:div>
      </w:divsChild>
    </w:div>
    <w:div w:id="1372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2902">
                  <w:marLeft w:val="55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4631">
              <w:marLeft w:val="14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1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77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6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93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404">
          <w:marLeft w:val="0"/>
          <w:marRight w:val="0"/>
          <w:marTop w:val="0"/>
          <w:marBottom w:val="125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</w:div>
      </w:divsChild>
    </w:div>
    <w:div w:id="1626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528">
              <w:marLeft w:val="17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413">
              <w:marLeft w:val="16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280">
          <w:marLeft w:val="17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484">
              <w:marLeft w:val="17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6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541">
              <w:marLeft w:val="16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9837-E49D-429A-B878-302D114A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EA057683.dotm</Template>
  <TotalTime>2265</TotalTime>
  <Pages>5</Pages>
  <Words>1387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Kruliš</cp:lastModifiedBy>
  <cp:revision>34</cp:revision>
  <cp:lastPrinted>2021-09-15T09:02:00Z</cp:lastPrinted>
  <dcterms:created xsi:type="dcterms:W3CDTF">2021-08-17T21:03:00Z</dcterms:created>
  <dcterms:modified xsi:type="dcterms:W3CDTF">2021-09-15T09:03:00Z</dcterms:modified>
</cp:coreProperties>
</file>