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08" w:rsidRPr="0011442D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Spisová značka :   </w:t>
      </w:r>
      <w:r w:rsidR="00A704F2">
        <w:rPr>
          <w:rFonts w:asciiTheme="minorHAnsi" w:hAnsiTheme="minorHAnsi" w:cs="Courier New"/>
          <w:b/>
          <w:sz w:val="20"/>
          <w:szCs w:val="20"/>
        </w:rPr>
        <w:t>Jan/ZMJP/</w:t>
      </w:r>
      <w:bookmarkStart w:id="0" w:name="_GoBack"/>
      <w:bookmarkEnd w:id="0"/>
      <w:r>
        <w:rPr>
          <w:rFonts w:asciiTheme="minorHAnsi" w:hAnsiTheme="minorHAnsi" w:cs="Courier New"/>
          <w:b/>
          <w:sz w:val="20"/>
          <w:szCs w:val="20"/>
        </w:rPr>
        <w:t xml:space="preserve">                                        čj:                                                       Skartační lhůta:   A/20</w:t>
      </w:r>
    </w:p>
    <w:p w:rsidR="00FC559C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36"/>
          <w:szCs w:val="36"/>
        </w:rPr>
      </w:pPr>
    </w:p>
    <w:p w:rsidR="006B2908" w:rsidRDefault="006B2908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36"/>
          <w:szCs w:val="36"/>
        </w:rPr>
      </w:pPr>
      <w:r>
        <w:rPr>
          <w:rFonts w:asciiTheme="minorHAnsi" w:hAnsiTheme="minorHAnsi" w:cs="Courier New"/>
          <w:b/>
          <w:sz w:val="36"/>
          <w:szCs w:val="36"/>
        </w:rPr>
        <w:t xml:space="preserve">ŽÁDOST O </w:t>
      </w:r>
      <w:r w:rsidR="00852208">
        <w:rPr>
          <w:rFonts w:asciiTheme="minorHAnsi" w:hAnsiTheme="minorHAnsi" w:cs="Courier New"/>
          <w:b/>
          <w:sz w:val="36"/>
          <w:szCs w:val="36"/>
        </w:rPr>
        <w:t>POVOLENÍ ZMĚNY</w:t>
      </w:r>
      <w:r>
        <w:rPr>
          <w:rFonts w:asciiTheme="minorHAnsi" w:hAnsiTheme="minorHAnsi" w:cs="Courier New"/>
          <w:b/>
          <w:sz w:val="36"/>
          <w:szCs w:val="36"/>
        </w:rPr>
        <w:t xml:space="preserve"> JMÉNA </w:t>
      </w:r>
      <w:r w:rsidR="003C6C17">
        <w:rPr>
          <w:rFonts w:asciiTheme="minorHAnsi" w:hAnsiTheme="minorHAnsi" w:cs="Courier New"/>
          <w:b/>
          <w:sz w:val="36"/>
          <w:szCs w:val="36"/>
        </w:rPr>
        <w:t>A</w:t>
      </w:r>
      <w:r>
        <w:rPr>
          <w:rFonts w:asciiTheme="minorHAnsi" w:hAnsiTheme="minorHAnsi" w:cs="Courier New"/>
          <w:b/>
          <w:sz w:val="36"/>
          <w:szCs w:val="36"/>
        </w:rPr>
        <w:t xml:space="preserve"> PŘÍJMENÍ</w:t>
      </w:r>
      <w:r w:rsidR="003C6C17">
        <w:rPr>
          <w:rFonts w:asciiTheme="minorHAnsi" w:hAnsiTheme="minorHAnsi" w:cs="Courier New"/>
          <w:b/>
          <w:sz w:val="36"/>
          <w:szCs w:val="36"/>
        </w:rPr>
        <w:t xml:space="preserve"> - </w:t>
      </w:r>
      <w:r w:rsidR="0078567A">
        <w:rPr>
          <w:rFonts w:asciiTheme="minorHAnsi" w:hAnsiTheme="minorHAnsi" w:cs="Courier New"/>
          <w:b/>
          <w:sz w:val="36"/>
          <w:szCs w:val="36"/>
        </w:rPr>
        <w:t>ne</w:t>
      </w:r>
      <w:r w:rsidR="003C6C17">
        <w:rPr>
          <w:rFonts w:asciiTheme="minorHAnsi" w:hAnsiTheme="minorHAnsi" w:cs="Courier New"/>
          <w:b/>
          <w:sz w:val="36"/>
          <w:szCs w:val="36"/>
        </w:rPr>
        <w:t>zletilí</w:t>
      </w:r>
    </w:p>
    <w:p w:rsidR="006B2908" w:rsidRPr="005E4D65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sz w:val="22"/>
          <w:szCs w:val="22"/>
        </w:rPr>
      </w:pPr>
      <w:r w:rsidRPr="00FC559C">
        <w:rPr>
          <w:rFonts w:asciiTheme="minorHAnsi" w:hAnsiTheme="minorHAnsi" w:cs="Courier New"/>
          <w:sz w:val="22"/>
          <w:szCs w:val="22"/>
        </w:rPr>
        <w:t>Podle § 72 odst. 1, 74, 75 a 76 zák. č. 301/2000 Sb., o matrikách, jménu a příjmení a o změně některých souvisejících zákonů, ve znění pozdějších předpisů (dále jen zákon o matrikách)</w:t>
      </w:r>
    </w:p>
    <w:p w:rsidR="00FC559C" w:rsidRDefault="00FC559C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</w:p>
    <w:p w:rsidR="006B2908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 w:rsidRPr="005A496D">
        <w:rPr>
          <w:rFonts w:asciiTheme="minorHAnsi" w:hAnsiTheme="minorHAnsi" w:cs="Courier New"/>
          <w:b/>
          <w:sz w:val="22"/>
          <w:szCs w:val="22"/>
        </w:rPr>
        <w:t>Žádám o povolení změny jména – příjmení</w:t>
      </w:r>
      <w:r w:rsidR="00FC559C">
        <w:rPr>
          <w:rFonts w:asciiTheme="minorHAnsi" w:hAnsiTheme="minorHAnsi" w:cs="Courier New"/>
          <w:b/>
          <w:sz w:val="22"/>
          <w:szCs w:val="22"/>
        </w:rPr>
        <w:t xml:space="preserve">  </w:t>
      </w:r>
      <w:r w:rsidR="0078567A">
        <w:rPr>
          <w:rFonts w:asciiTheme="minorHAnsi" w:hAnsiTheme="minorHAnsi" w:cs="Courier New"/>
          <w:b/>
          <w:sz w:val="22"/>
          <w:szCs w:val="22"/>
        </w:rPr>
        <w:t>pro nezletilého-nezletilou</w:t>
      </w:r>
      <w:r w:rsidR="00FC559C">
        <w:rPr>
          <w:rFonts w:asciiTheme="minorHAnsi" w:hAnsiTheme="minorHAnsi" w:cs="Courier New"/>
          <w:b/>
          <w:sz w:val="22"/>
          <w:szCs w:val="22"/>
        </w:rPr>
        <w:t xml:space="preserve">        </w:t>
      </w:r>
    </w:p>
    <w:p w:rsidR="00D059CA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Údaje o žadateli:</w:t>
      </w:r>
      <w:r w:rsidR="00FC559C">
        <w:rPr>
          <w:rFonts w:asciiTheme="minorHAnsi" w:hAnsiTheme="minorHAnsi" w:cs="Courier New"/>
          <w:b/>
          <w:sz w:val="22"/>
          <w:szCs w:val="22"/>
        </w:rPr>
        <w:t xml:space="preserve">    </w:t>
      </w:r>
    </w:p>
    <w:p w:rsidR="006B2908" w:rsidRPr="005A496D" w:rsidRDefault="00FC559C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                                                               </w:t>
      </w:r>
    </w:p>
    <w:tbl>
      <w:tblPr>
        <w:tblStyle w:val="Mkatabulky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733"/>
      </w:tblGrid>
      <w:tr w:rsidR="006B2908" w:rsidTr="00CC2006">
        <w:trPr>
          <w:trHeight w:val="39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Jméno, příjmení </w:t>
            </w:r>
            <w:r w:rsidRPr="00852208">
              <w:rPr>
                <w:rFonts w:asciiTheme="minorHAnsi" w:hAnsiTheme="minorHAnsi"/>
                <w:sz w:val="22"/>
                <w:szCs w:val="22"/>
              </w:rPr>
              <w:t>(dle RL, příp. OL):</w:t>
            </w:r>
          </w:p>
        </w:tc>
      </w:tr>
      <w:tr w:rsidR="006B2908" w:rsidTr="00CC2006">
        <w:trPr>
          <w:trHeight w:val="397"/>
        </w:trPr>
        <w:tc>
          <w:tcPr>
            <w:tcW w:w="5230" w:type="dxa"/>
            <w:tcBorders>
              <w:right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Rodné příjmení: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Rodné číslo:</w:t>
            </w:r>
          </w:p>
        </w:tc>
      </w:tr>
      <w:tr w:rsidR="006B2908" w:rsidTr="00CC2006">
        <w:trPr>
          <w:trHeight w:val="397"/>
        </w:trPr>
        <w:tc>
          <w:tcPr>
            <w:tcW w:w="5230" w:type="dxa"/>
            <w:tcBorders>
              <w:right w:val="nil"/>
            </w:tcBorders>
            <w:vAlign w:val="center"/>
          </w:tcPr>
          <w:p w:rsidR="006B2908" w:rsidRDefault="00452221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n</w:t>
            </w:r>
            <w:r w:rsidR="006B2908">
              <w:rPr>
                <w:rFonts w:asciiTheme="minorHAnsi" w:hAnsiTheme="minorHAnsi"/>
                <w:sz w:val="22"/>
                <w:szCs w:val="22"/>
              </w:rPr>
              <w:t>arozen</w:t>
            </w:r>
            <w:r>
              <w:rPr>
                <w:rFonts w:asciiTheme="minorHAnsi" w:hAnsiTheme="minorHAnsi"/>
                <w:sz w:val="22"/>
                <w:szCs w:val="22"/>
              </w:rPr>
              <w:t>í</w:t>
            </w:r>
            <w:r w:rsidR="006B290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6B2908" w:rsidRDefault="00FC559C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Místo narození 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452221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Osobní stav</w:t>
            </w:r>
            <w:r w:rsidR="006B2908">
              <w:rPr>
                <w:rFonts w:asciiTheme="minorHAnsi" w:hAnsiTheme="minorHAnsi"/>
                <w:sz w:val="22"/>
                <w:szCs w:val="22"/>
              </w:rPr>
              <w:t>:                                                                                   Státní občanství: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Trvale bytem: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0875F2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6B2908">
              <w:rPr>
                <w:rFonts w:asciiTheme="minorHAnsi" w:hAnsiTheme="minorHAnsi"/>
                <w:sz w:val="22"/>
                <w:szCs w:val="22"/>
              </w:rPr>
              <w:t>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 doručování</w:t>
            </w:r>
            <w:r w:rsidR="006B29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2908" w:rsidRPr="000875F2">
              <w:rPr>
                <w:rFonts w:asciiTheme="minorHAnsi" w:hAnsiTheme="minorHAnsi"/>
                <w:i/>
                <w:sz w:val="20"/>
                <w:szCs w:val="20"/>
              </w:rPr>
              <w:t>(je-li odlišná od místa trvalého pobytu)</w:t>
            </w:r>
            <w:r w:rsidR="006B2908" w:rsidRPr="000875F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78567A" w:rsidRDefault="0078567A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567A" w:rsidRDefault="0078567A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Údaje o nezletilé/m:</w:t>
            </w:r>
          </w:p>
          <w:tbl>
            <w:tblPr>
              <w:tblStyle w:val="Mkatabulky"/>
              <w:tblW w:w="988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0"/>
              <w:gridCol w:w="4659"/>
            </w:tblGrid>
            <w:tr w:rsidR="0078567A" w:rsidTr="0074773C">
              <w:trPr>
                <w:trHeight w:val="397"/>
              </w:trPr>
              <w:tc>
                <w:tcPr>
                  <w:tcW w:w="9889" w:type="dxa"/>
                  <w:gridSpan w:val="2"/>
                  <w:tcBorders>
                    <w:top w:val="nil"/>
                  </w:tcBorders>
                  <w:vAlign w:val="center"/>
                </w:tcPr>
                <w:p w:rsidR="0078567A" w:rsidRDefault="0078567A" w:rsidP="0078567A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Jméno, příjmení </w:t>
                  </w:r>
                  <w:r w:rsidRPr="00852208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78567A" w:rsidTr="0074773C">
              <w:trPr>
                <w:trHeight w:val="397"/>
              </w:trPr>
              <w:tc>
                <w:tcPr>
                  <w:tcW w:w="5230" w:type="dxa"/>
                  <w:tcBorders>
                    <w:right w:val="nil"/>
                  </w:tcBorders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Rodné číslo:</w:t>
                  </w: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Státní občanství:</w:t>
                  </w:r>
                </w:p>
              </w:tc>
            </w:tr>
            <w:tr w:rsidR="0078567A" w:rsidTr="0074773C">
              <w:trPr>
                <w:trHeight w:val="397"/>
              </w:trPr>
              <w:tc>
                <w:tcPr>
                  <w:tcW w:w="5230" w:type="dxa"/>
                  <w:tcBorders>
                    <w:right w:val="nil"/>
                  </w:tcBorders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Datum narození:</w:t>
                  </w: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Místo narození :</w:t>
                  </w:r>
                </w:p>
              </w:tc>
            </w:tr>
            <w:tr w:rsidR="0078567A" w:rsidTr="0074773C">
              <w:trPr>
                <w:trHeight w:val="397"/>
              </w:trPr>
              <w:tc>
                <w:tcPr>
                  <w:tcW w:w="9889" w:type="dxa"/>
                  <w:gridSpan w:val="2"/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Trvale bytem:</w:t>
                  </w:r>
                </w:p>
              </w:tc>
            </w:tr>
            <w:tr w:rsidR="0078567A" w:rsidTr="0074773C">
              <w:trPr>
                <w:trHeight w:val="397"/>
              </w:trPr>
              <w:tc>
                <w:tcPr>
                  <w:tcW w:w="9889" w:type="dxa"/>
                  <w:gridSpan w:val="2"/>
                  <w:vAlign w:val="center"/>
                </w:tcPr>
                <w:p w:rsidR="0078567A" w:rsidRDefault="0078567A" w:rsidP="0074773C">
                  <w:pPr>
                    <w:widowControl w:val="0"/>
                    <w:tabs>
                      <w:tab w:val="left" w:pos="2272"/>
                      <w:tab w:val="left" w:pos="5112"/>
                      <w:tab w:val="left" w:pos="823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Adresa pro doručování </w:t>
                  </w:r>
                  <w:r w:rsidRPr="000875F2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(je-li odlišná od místa trvalého pobytu)</w:t>
                  </w:r>
                  <w:r w:rsidRPr="000875F2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78567A" w:rsidRDefault="0078567A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908" w:rsidRPr="00AD0B60" w:rsidRDefault="000875F2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="006B2908" w:rsidRPr="00AD0B60">
              <w:rPr>
                <w:rFonts w:asciiTheme="minorHAnsi" w:hAnsiTheme="minorHAnsi"/>
                <w:b/>
                <w:sz w:val="22"/>
                <w:szCs w:val="22"/>
              </w:rPr>
              <w:t xml:space="preserve"> jméno – příjmení:</w:t>
            </w:r>
          </w:p>
        </w:tc>
      </w:tr>
    </w:tbl>
    <w:p w:rsidR="006B2908" w:rsidRPr="005E4D65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B2908" w:rsidRPr="00AD0B60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AD0B60">
        <w:rPr>
          <w:rFonts w:asciiTheme="minorHAnsi" w:hAnsiTheme="minorHAnsi"/>
          <w:b/>
          <w:sz w:val="22"/>
          <w:szCs w:val="22"/>
        </w:rPr>
        <w:t>Odůvodnění žádosti</w:t>
      </w:r>
      <w:r w:rsidR="00452221">
        <w:rPr>
          <w:rFonts w:asciiTheme="minorHAnsi" w:hAnsiTheme="minorHAnsi"/>
          <w:b/>
          <w:sz w:val="22"/>
          <w:szCs w:val="22"/>
        </w:rPr>
        <w:t xml:space="preserve">  ( nutné uvést vážné důvody k podání žádosti):</w:t>
      </w:r>
    </w:p>
    <w:tbl>
      <w:tblPr>
        <w:tblStyle w:val="Mkatabulky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2908" w:rsidTr="00CC2006">
        <w:trPr>
          <w:trHeight w:val="397"/>
        </w:trPr>
        <w:tc>
          <w:tcPr>
            <w:tcW w:w="9889" w:type="dxa"/>
            <w:tcBorders>
              <w:top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67A" w:rsidTr="0074773C">
        <w:trPr>
          <w:trHeight w:val="397"/>
        </w:trPr>
        <w:tc>
          <w:tcPr>
            <w:tcW w:w="9889" w:type="dxa"/>
            <w:vAlign w:val="center"/>
          </w:tcPr>
          <w:p w:rsidR="0078567A" w:rsidRDefault="0078567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67A" w:rsidTr="0074773C">
        <w:trPr>
          <w:trHeight w:val="397"/>
        </w:trPr>
        <w:tc>
          <w:tcPr>
            <w:tcW w:w="9889" w:type="dxa"/>
            <w:vAlign w:val="center"/>
          </w:tcPr>
          <w:p w:rsidR="0078567A" w:rsidRDefault="0078567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2908" w:rsidRPr="005E4D65" w:rsidRDefault="0078567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Smidarech:                                                                 podpis žadatele:</w:t>
      </w: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BF045F" w:rsidRDefault="00763C3B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Totožnost </w:t>
      </w:r>
      <w:r w:rsidR="0078567A">
        <w:rPr>
          <w:rFonts w:asciiTheme="minorHAnsi" w:hAnsiTheme="minorHAnsi"/>
          <w:sz w:val="22"/>
          <w:szCs w:val="22"/>
        </w:rPr>
        <w:t xml:space="preserve">žadatele </w:t>
      </w:r>
      <w:r>
        <w:rPr>
          <w:rFonts w:asciiTheme="minorHAnsi" w:hAnsiTheme="minorHAnsi"/>
          <w:sz w:val="22"/>
          <w:szCs w:val="22"/>
        </w:rPr>
        <w:t>ověřena dle</w:t>
      </w:r>
      <w:r w:rsidR="00452221">
        <w:rPr>
          <w:rFonts w:asciiTheme="minorHAnsi" w:hAnsiTheme="minorHAnsi"/>
          <w:sz w:val="22"/>
          <w:szCs w:val="22"/>
        </w:rPr>
        <w:t xml:space="preserve"> OP,CD       </w:t>
      </w: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763C3B" w:rsidRPr="006B1F7A" w:rsidRDefault="00BF045F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:                                    </w:t>
      </w:r>
      <w:r w:rsidR="00452221">
        <w:rPr>
          <w:rFonts w:asciiTheme="minorHAnsi" w:hAnsiTheme="minorHAnsi"/>
          <w:sz w:val="22"/>
          <w:szCs w:val="22"/>
        </w:rPr>
        <w:t xml:space="preserve">vydán dne:               </w:t>
      </w:r>
      <w:r w:rsidR="00D059CA">
        <w:rPr>
          <w:rFonts w:asciiTheme="minorHAnsi" w:hAnsiTheme="minorHAnsi"/>
          <w:sz w:val="22"/>
          <w:szCs w:val="22"/>
        </w:rPr>
        <w:t xml:space="preserve"> </w:t>
      </w:r>
      <w:r w:rsidR="00452221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452221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vydal</w:t>
      </w:r>
      <w:r w:rsidR="00452221">
        <w:rPr>
          <w:rFonts w:asciiTheme="minorHAnsi" w:hAnsiTheme="minorHAnsi"/>
          <w:sz w:val="22"/>
          <w:szCs w:val="22"/>
        </w:rPr>
        <w:t xml:space="preserve">: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D059CA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konec platnosti:</w:t>
      </w: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93215" w:rsidRDefault="00593215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 w:rsidRPr="0078567A">
        <w:rPr>
          <w:rFonts w:ascii="Arial" w:hAnsi="Arial" w:cs="Arial"/>
          <w:b/>
          <w:sz w:val="22"/>
          <w:szCs w:val="22"/>
        </w:rPr>
        <w:t xml:space="preserve">Vyjádření nezletilého mladšího 15 let </w:t>
      </w:r>
      <w:r w:rsidRPr="0078567A">
        <w:rPr>
          <w:rFonts w:ascii="Arial" w:hAnsi="Arial" w:cs="Arial"/>
          <w:b/>
          <w:sz w:val="20"/>
          <w:szCs w:val="20"/>
        </w:rPr>
        <w:t>(je-li již schopen samostatného písemného projevu):</w:t>
      </w: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 w:rsidRPr="0078567A">
        <w:rPr>
          <w:rFonts w:ascii="Arial" w:hAnsi="Arial" w:cs="Arial"/>
          <w:b/>
          <w:sz w:val="22"/>
          <w:szCs w:val="22"/>
        </w:rPr>
        <w:t xml:space="preserve">Souhlas nezletilého dítěte staršího 15 let </w:t>
      </w:r>
      <w:r w:rsidRPr="0078567A">
        <w:rPr>
          <w:rFonts w:ascii="Arial" w:hAnsi="Arial" w:cs="Arial"/>
          <w:sz w:val="22"/>
          <w:szCs w:val="22"/>
        </w:rPr>
        <w:t>(podle § 76 odst. g zákona o matrikách):</w:t>
      </w:r>
      <w:r w:rsidRPr="0078567A">
        <w:rPr>
          <w:rFonts w:ascii="Arial" w:hAnsi="Arial" w:cs="Arial"/>
          <w:b/>
          <w:sz w:val="22"/>
          <w:szCs w:val="22"/>
        </w:rPr>
        <w:t xml:space="preserve"> </w:t>
      </w: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sz w:val="20"/>
          <w:szCs w:val="20"/>
        </w:rPr>
      </w:pPr>
      <w:r w:rsidRPr="0078567A">
        <w:rPr>
          <w:rFonts w:ascii="Arial" w:hAnsi="Arial" w:cs="Arial"/>
          <w:sz w:val="20"/>
          <w:szCs w:val="20"/>
        </w:rPr>
        <w:t>Souhlasím se změnou svého jména-příjmení dle textu v žádosti výše uvedeného.</w:t>
      </w: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spacing w:line="276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Jméno a příjmení …………………………………………..  Datum narození ………………………………</w:t>
      </w:r>
    </w:p>
    <w:p w:rsidR="0078567A" w:rsidRPr="0078567A" w:rsidRDefault="0078567A" w:rsidP="0078567A">
      <w:pPr>
        <w:spacing w:line="276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Datum a podpis ……………………………………………</w:t>
      </w: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sz w:val="20"/>
          <w:szCs w:val="20"/>
        </w:rPr>
      </w:pPr>
      <w:r w:rsidRPr="0078567A">
        <w:rPr>
          <w:rFonts w:ascii="Arial" w:hAnsi="Arial" w:cs="Arial"/>
          <w:b/>
          <w:sz w:val="22"/>
          <w:szCs w:val="22"/>
        </w:rPr>
        <w:t xml:space="preserve">Souhlas druhého rodiče </w:t>
      </w:r>
      <w:r w:rsidRPr="0078567A">
        <w:rPr>
          <w:rFonts w:ascii="Arial" w:hAnsi="Arial" w:cs="Arial"/>
          <w:sz w:val="22"/>
          <w:szCs w:val="22"/>
        </w:rPr>
        <w:t>(podle § 76 odst.2 zákona o matrikách)</w:t>
      </w:r>
      <w:r w:rsidRPr="0078567A">
        <w:rPr>
          <w:rFonts w:ascii="Arial" w:hAnsi="Arial" w:cs="Arial"/>
          <w:b/>
          <w:sz w:val="22"/>
          <w:szCs w:val="22"/>
        </w:rPr>
        <w:t xml:space="preserve"> : </w:t>
      </w:r>
      <w:r w:rsidRPr="0078567A">
        <w:rPr>
          <w:rFonts w:ascii="Arial" w:hAnsi="Arial" w:cs="Arial"/>
          <w:sz w:val="20"/>
          <w:szCs w:val="20"/>
        </w:rPr>
        <w:t>Uděluji souhlas se změnou jména-příjmení u svého nezletilého potomka dle textu v žádosti výše uvedeného.</w:t>
      </w: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sz w:val="20"/>
          <w:szCs w:val="20"/>
        </w:rPr>
      </w:pPr>
    </w:p>
    <w:p w:rsidR="0078567A" w:rsidRPr="0078567A" w:rsidRDefault="0078567A" w:rsidP="0078567A">
      <w:pPr>
        <w:spacing w:line="276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Jméno a příjmení………………………………………………Datum narození……………………………..</w:t>
      </w:r>
    </w:p>
    <w:p w:rsidR="0078567A" w:rsidRPr="0078567A" w:rsidRDefault="0078567A" w:rsidP="0078567A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Adresa trvalého pobytu …………………………………………………………………………………………</w:t>
      </w:r>
    </w:p>
    <w:p w:rsidR="0078567A" w:rsidRDefault="00861FB1" w:rsidP="0078567A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 w:rsidRPr="00861FB1">
        <w:rPr>
          <w:rFonts w:ascii="Arial" w:hAnsi="Arial" w:cs="Arial"/>
          <w:sz w:val="22"/>
          <w:szCs w:val="22"/>
        </w:rPr>
        <w:t>Adresa pro doručování (je-li od</w:t>
      </w:r>
      <w:r>
        <w:rPr>
          <w:rFonts w:ascii="Arial" w:hAnsi="Arial" w:cs="Arial"/>
          <w:sz w:val="22"/>
          <w:szCs w:val="22"/>
        </w:rPr>
        <w:t>lišná od místa trvalého pobytu)……………………………………………</w:t>
      </w:r>
    </w:p>
    <w:p w:rsidR="0078567A" w:rsidRPr="0078567A" w:rsidRDefault="0078567A" w:rsidP="0078567A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61FB1" w:rsidRDefault="00861FB1" w:rsidP="00861FB1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78567A" w:rsidRPr="0078567A" w:rsidRDefault="00861FB1" w:rsidP="00861FB1">
      <w:pPr>
        <w:pBdr>
          <w:bottom w:val="single" w:sz="4" w:space="1" w:color="auto"/>
        </w:pBdr>
        <w:ind w:left="-142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78567A" w:rsidRPr="0078567A" w:rsidRDefault="0078567A" w:rsidP="0078567A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</w:p>
    <w:p w:rsidR="0078567A" w:rsidRPr="0078567A" w:rsidRDefault="0078567A" w:rsidP="0078567A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 w:rsidRPr="0078567A">
        <w:rPr>
          <w:rFonts w:ascii="Arial" w:hAnsi="Arial" w:cs="Arial"/>
          <w:sz w:val="22"/>
          <w:szCs w:val="22"/>
        </w:rPr>
        <w:t>Datum a podpis …………………………………………………………………………………………..</w:t>
      </w:r>
    </w:p>
    <w:p w:rsidR="00861FB1" w:rsidRDefault="00861FB1" w:rsidP="0078567A">
      <w:pPr>
        <w:ind w:right="-283"/>
        <w:jc w:val="both"/>
        <w:rPr>
          <w:rFonts w:ascii="Arial" w:hAnsi="Arial" w:cs="Arial"/>
          <w:sz w:val="20"/>
          <w:szCs w:val="20"/>
        </w:rPr>
      </w:pPr>
    </w:p>
    <w:p w:rsidR="00861FB1" w:rsidRDefault="00861FB1" w:rsidP="0078567A">
      <w:pPr>
        <w:ind w:right="-283"/>
        <w:jc w:val="both"/>
        <w:rPr>
          <w:rFonts w:ascii="Arial" w:hAnsi="Arial" w:cs="Arial"/>
          <w:sz w:val="20"/>
          <w:szCs w:val="20"/>
        </w:rPr>
      </w:pPr>
    </w:p>
    <w:p w:rsidR="0078567A" w:rsidRPr="0078567A" w:rsidRDefault="0078567A" w:rsidP="0078567A">
      <w:pPr>
        <w:ind w:right="-283"/>
        <w:jc w:val="both"/>
        <w:rPr>
          <w:rFonts w:ascii="Arial" w:hAnsi="Arial" w:cs="Arial"/>
          <w:sz w:val="20"/>
          <w:szCs w:val="20"/>
        </w:rPr>
      </w:pPr>
      <w:r w:rsidRPr="0078567A">
        <w:rPr>
          <w:rFonts w:ascii="Arial" w:hAnsi="Arial" w:cs="Arial"/>
          <w:sz w:val="20"/>
          <w:szCs w:val="20"/>
        </w:rPr>
        <w:t>(není-li souhlas činěn před matričním úřadem, který rozhoduje o změně jména nebo příjmení nezletilého dítěte, musí být podle § 76 odst. 3 zákona o matrikách podpis na souhlasu s uvedenou změnou úředně ověřen).</w:t>
      </w:r>
    </w:p>
    <w:p w:rsidR="0078567A" w:rsidRPr="0078567A" w:rsidRDefault="0078567A" w:rsidP="0078567A">
      <w:pPr>
        <w:ind w:right="-283"/>
        <w:jc w:val="both"/>
        <w:rPr>
          <w:rFonts w:ascii="Arial" w:hAnsi="Arial" w:cs="Arial"/>
          <w:sz w:val="20"/>
          <w:szCs w:val="20"/>
        </w:rPr>
      </w:pPr>
    </w:p>
    <w:p w:rsidR="0078567A" w:rsidRPr="0078567A" w:rsidRDefault="0078567A" w:rsidP="0078567A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861FB1" w:rsidRDefault="00861FB1" w:rsidP="00861FB1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Totožnost druhého rodiče ověřena dle OP,CD       </w:t>
      </w:r>
    </w:p>
    <w:p w:rsidR="00861FB1" w:rsidRDefault="00861FB1" w:rsidP="00861FB1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861FB1" w:rsidRPr="006B1F7A" w:rsidRDefault="00861FB1" w:rsidP="00861FB1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Číslo :                                    vydán dne:                                  vydal:                                  konec platnosti:</w:t>
      </w:r>
    </w:p>
    <w:p w:rsidR="00861FB1" w:rsidRDefault="00861FB1" w:rsidP="00861FB1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61FB1" w:rsidRDefault="00861FB1" w:rsidP="00861FB1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Správní poplatek ve výši                          uhrazen dne:                                       číslo dokladu:</w:t>
      </w:r>
    </w:p>
    <w:p w:rsidR="00861FB1" w:rsidRDefault="00861FB1" w:rsidP="00861FB1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61FB1" w:rsidRDefault="00861FB1" w:rsidP="00861FB1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61FB1" w:rsidRDefault="00861FB1" w:rsidP="00861FB1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Ověřila a poplatek vybrala Ing. Lenka Janďourková, matrikářka             podpis:                         razítko:</w:t>
      </w:r>
    </w:p>
    <w:p w:rsidR="00861FB1" w:rsidRDefault="00861FB1" w:rsidP="00861FB1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</w:p>
    <w:p w:rsidR="00861FB1" w:rsidRPr="0078567A" w:rsidRDefault="00861FB1" w:rsidP="00861FB1">
      <w:p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8567A">
        <w:rPr>
          <w:rFonts w:ascii="Arial" w:hAnsi="Arial" w:cs="Arial"/>
          <w:sz w:val="22"/>
          <w:szCs w:val="22"/>
        </w:rPr>
        <w:t xml:space="preserve"> </w:t>
      </w: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B2908" w:rsidRPr="00040CE1" w:rsidRDefault="003C6C17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Přílohy žádosti:</w:t>
      </w:r>
    </w:p>
    <w:p w:rsidR="003C6C17" w:rsidRDefault="006B2908" w:rsidP="003C6C17">
      <w:pPr>
        <w:pStyle w:val="Odstavecseseznamem"/>
        <w:widowControl w:val="0"/>
        <w:numPr>
          <w:ilvl w:val="0"/>
          <w:numId w:val="1"/>
        </w:numPr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E7099">
        <w:rPr>
          <w:rFonts w:asciiTheme="minorHAnsi" w:hAnsiTheme="minorHAnsi"/>
          <w:sz w:val="22"/>
          <w:szCs w:val="22"/>
        </w:rPr>
        <w:t>R</w:t>
      </w:r>
      <w:r w:rsidR="00D059CA">
        <w:rPr>
          <w:rFonts w:asciiTheme="minorHAnsi" w:hAnsiTheme="minorHAnsi"/>
          <w:sz w:val="22"/>
          <w:szCs w:val="22"/>
        </w:rPr>
        <w:t>odný list</w:t>
      </w:r>
      <w:r w:rsidR="00861FB1">
        <w:rPr>
          <w:rFonts w:asciiTheme="minorHAnsi" w:hAnsiTheme="minorHAnsi"/>
          <w:sz w:val="22"/>
          <w:szCs w:val="22"/>
        </w:rPr>
        <w:t xml:space="preserve"> nezletilého dítěte</w:t>
      </w:r>
    </w:p>
    <w:sectPr w:rsidR="003C6C17" w:rsidSect="00D059CA">
      <w:headerReference w:type="default" r:id="rId8"/>
      <w:pgSz w:w="11906" w:h="16838"/>
      <w:pgMar w:top="567" w:right="70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30" w:rsidRDefault="00A11730" w:rsidP="00042F17">
      <w:r>
        <w:separator/>
      </w:r>
    </w:p>
  </w:endnote>
  <w:endnote w:type="continuationSeparator" w:id="0">
    <w:p w:rsidR="00A11730" w:rsidRDefault="00A11730" w:rsidP="000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30" w:rsidRDefault="00A11730" w:rsidP="00042F17">
      <w:r>
        <w:separator/>
      </w:r>
    </w:p>
  </w:footnote>
  <w:footnote w:type="continuationSeparator" w:id="0">
    <w:p w:rsidR="00A11730" w:rsidRDefault="00A11730" w:rsidP="000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9D" w:rsidRDefault="000E729D" w:rsidP="000E729D">
    <w:pPr>
      <w:pStyle w:val="Zhlav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99065" wp14:editId="52A52B56">
          <wp:simplePos x="0" y="0"/>
          <wp:positionH relativeFrom="page">
            <wp:posOffset>1033780</wp:posOffset>
          </wp:positionH>
          <wp:positionV relativeFrom="page">
            <wp:posOffset>76200</wp:posOffset>
          </wp:positionV>
          <wp:extent cx="914400" cy="1104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17">
      <w:t xml:space="preserve">                                 </w:t>
    </w:r>
    <w:r>
      <w:t xml:space="preserve">       </w:t>
    </w:r>
    <w:r w:rsidR="003C6C17">
      <w:t xml:space="preserve">    </w:t>
    </w:r>
    <w:r>
      <w:t xml:space="preserve">    </w:t>
    </w:r>
    <w:r>
      <w:rPr>
        <w:b/>
        <w:sz w:val="28"/>
      </w:rPr>
      <w:t>Obecní  úřad  Smidary</w:t>
    </w:r>
  </w:p>
  <w:p w:rsidR="000E729D" w:rsidRDefault="00FC559C" w:rsidP="000E729D">
    <w:pPr>
      <w:pStyle w:val="Zhlav"/>
    </w:pPr>
    <w:r>
      <w:t xml:space="preserve">                                   </w:t>
    </w:r>
    <w:r w:rsidR="000E729D">
      <w:tab/>
      <w:t>Náměstí Prof. Babáka 106, Smidary 503 53</w:t>
    </w:r>
  </w:p>
  <w:p w:rsidR="000E729D" w:rsidRDefault="000E729D" w:rsidP="000E729D">
    <w:pPr>
      <w:pStyle w:val="Zhlav"/>
    </w:pPr>
    <w:r>
      <w:tab/>
      <w:t xml:space="preserve">tel. 495496127, </w:t>
    </w:r>
    <w:r w:rsidR="003C6C17" w:rsidRPr="003C6C17">
      <w:t>datová schránka: ny2bbfc</w:t>
    </w:r>
  </w:p>
  <w:p w:rsidR="00FC559C" w:rsidRDefault="000E729D" w:rsidP="000E729D">
    <w:pPr>
      <w:pStyle w:val="Zhlav"/>
    </w:pPr>
    <w:r>
      <w:tab/>
      <w:t xml:space="preserve">email: </w:t>
    </w:r>
    <w:hyperlink r:id="rId2" w:history="1">
      <w:r>
        <w:rPr>
          <w:rStyle w:val="Hypertextovodkaz"/>
        </w:rPr>
        <w:t>matrika@smidary.cz</w:t>
      </w:r>
    </w:hyperlink>
  </w:p>
  <w:p w:rsidR="000E729D" w:rsidRDefault="00FC559C" w:rsidP="000E729D">
    <w:pPr>
      <w:pStyle w:val="Zhlav"/>
    </w:pPr>
    <w:r>
      <w:t>_____________________________________________</w:t>
    </w:r>
    <w:r w:rsidR="000E729D">
      <w:t>________________________________</w:t>
    </w:r>
  </w:p>
  <w:p w:rsidR="00AE041D" w:rsidRDefault="00AE041D" w:rsidP="00AE041D">
    <w:pPr>
      <w:rPr>
        <w:sz w:val="18"/>
        <w:szCs w:val="18"/>
      </w:rPr>
    </w:pPr>
    <w:r>
      <w:rPr>
        <w:sz w:val="18"/>
        <w:szCs w:val="18"/>
      </w:rPr>
      <w:t xml:space="preserve">vyřizuje: Ing. Lenka Janďourková                                                         </w:t>
    </w:r>
  </w:p>
  <w:p w:rsidR="00AE041D" w:rsidRPr="004639CF" w:rsidRDefault="00AE041D" w:rsidP="00AE041D">
    <w:pPr>
      <w:rPr>
        <w:sz w:val="18"/>
        <w:szCs w:val="18"/>
      </w:rPr>
    </w:pPr>
    <w:r w:rsidRPr="004639CF">
      <w:rPr>
        <w:sz w:val="18"/>
        <w:szCs w:val="18"/>
      </w:rPr>
      <w:t xml:space="preserve">zařazení: matrika  a evidence obyvatel                                                   </w:t>
    </w:r>
  </w:p>
  <w:p w:rsidR="000E729D" w:rsidRDefault="000E72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743"/>
    <w:multiLevelType w:val="hybridMultilevel"/>
    <w:tmpl w:val="EB187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8"/>
    <w:rsid w:val="00042F17"/>
    <w:rsid w:val="000719DC"/>
    <w:rsid w:val="000875F2"/>
    <w:rsid w:val="000E729D"/>
    <w:rsid w:val="0019021B"/>
    <w:rsid w:val="001E7099"/>
    <w:rsid w:val="00213B09"/>
    <w:rsid w:val="002A6A1D"/>
    <w:rsid w:val="002F04FA"/>
    <w:rsid w:val="003C6C17"/>
    <w:rsid w:val="003D0466"/>
    <w:rsid w:val="00452221"/>
    <w:rsid w:val="004E711C"/>
    <w:rsid w:val="00593215"/>
    <w:rsid w:val="005C1758"/>
    <w:rsid w:val="006B2908"/>
    <w:rsid w:val="00723DC0"/>
    <w:rsid w:val="00763C3B"/>
    <w:rsid w:val="0078567A"/>
    <w:rsid w:val="00852208"/>
    <w:rsid w:val="00861FB1"/>
    <w:rsid w:val="00864F5B"/>
    <w:rsid w:val="008D2502"/>
    <w:rsid w:val="00927E2B"/>
    <w:rsid w:val="00997225"/>
    <w:rsid w:val="00A11730"/>
    <w:rsid w:val="00A704F2"/>
    <w:rsid w:val="00AE041D"/>
    <w:rsid w:val="00BF045F"/>
    <w:rsid w:val="00BF3E2A"/>
    <w:rsid w:val="00D03D26"/>
    <w:rsid w:val="00D059CA"/>
    <w:rsid w:val="00D7336A"/>
    <w:rsid w:val="00D93AB2"/>
    <w:rsid w:val="00DA22CC"/>
    <w:rsid w:val="00DD2934"/>
    <w:rsid w:val="00DE354D"/>
    <w:rsid w:val="00EA3F8D"/>
    <w:rsid w:val="00FC3099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F1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42F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2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04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42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F1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42F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2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04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42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rika@smidary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MD\Formul&#225;&#345;e%20odbor&#367;\Formul&#225;&#345;e%20-%20&#353;ablony\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</Template>
  <TotalTime>77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sediva</dc:creator>
  <cp:lastModifiedBy>OBEC</cp:lastModifiedBy>
  <cp:revision>10</cp:revision>
  <dcterms:created xsi:type="dcterms:W3CDTF">2013-11-28T09:27:00Z</dcterms:created>
  <dcterms:modified xsi:type="dcterms:W3CDTF">2015-11-13T08:26:00Z</dcterms:modified>
</cp:coreProperties>
</file>